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0A1E9FA" w14:textId="77777777" w:rsidR="00000000" w:rsidRDefault="00667703">
      <w:pPr>
        <w:jc w:val="both"/>
        <w:rPr>
          <w:b/>
          <w:bCs/>
          <w:lang w:val="tr-TR"/>
        </w:rPr>
      </w:pPr>
    </w:p>
    <w:p w14:paraId="0E9A173B" w14:textId="77777777" w:rsidR="00000000" w:rsidRDefault="00667703">
      <w:pPr>
        <w:jc w:val="center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 xml:space="preserve">T.C. </w:t>
      </w:r>
    </w:p>
    <w:p w14:paraId="4879EC34" w14:textId="77777777" w:rsidR="00000000" w:rsidRDefault="00667703">
      <w:pPr>
        <w:jc w:val="center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>YALOVA ÜNİVERSİTESİ</w:t>
      </w:r>
    </w:p>
    <w:p w14:paraId="08676275" w14:textId="77777777" w:rsidR="00000000" w:rsidRDefault="00667703">
      <w:pPr>
        <w:jc w:val="center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 xml:space="preserve">İKTİSADİ ve İDARİ BİLİMLER FAKÜLTESİ </w:t>
      </w:r>
    </w:p>
    <w:p w14:paraId="0138D4A3" w14:textId="77777777" w:rsidR="00000000" w:rsidRDefault="00667703">
      <w:pPr>
        <w:jc w:val="center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>İKTİSAT BÖLÜMÜ</w:t>
      </w:r>
    </w:p>
    <w:p w14:paraId="7C42122E" w14:textId="77777777" w:rsidR="00000000" w:rsidRDefault="00667703">
      <w:pPr>
        <w:jc w:val="center"/>
        <w:rPr>
          <w:b/>
          <w:bCs/>
          <w:sz w:val="20"/>
          <w:lang w:val="tr-TR"/>
        </w:rPr>
      </w:pPr>
      <w:r>
        <w:rPr>
          <w:b/>
          <w:bCs/>
          <w:sz w:val="20"/>
          <w:lang w:val="tr-TR"/>
        </w:rPr>
        <w:t>2016-2017 EĞİTİM ÖĞRETİM YILI BAHAR DÖNEMİ BÜTÜNLEME SINAV PROGRAMI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58"/>
        <w:gridCol w:w="2070"/>
        <w:gridCol w:w="2340"/>
        <w:gridCol w:w="2325"/>
        <w:gridCol w:w="2940"/>
        <w:gridCol w:w="3062"/>
      </w:tblGrid>
      <w:tr w:rsidR="00000000" w14:paraId="0FFA797F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58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0DC06BEC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14:paraId="29F8E97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vAlign w:val="center"/>
          </w:tcPr>
          <w:p w14:paraId="4D2164E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9CB1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Çarşamba </w:t>
            </w:r>
          </w:p>
        </w:tc>
        <w:tc>
          <w:tcPr>
            <w:tcW w:w="2940" w:type="dxa"/>
            <w:tcBorders>
              <w:top w:val="single" w:sz="8" w:space="0" w:color="000000"/>
            </w:tcBorders>
            <w:vAlign w:val="center"/>
          </w:tcPr>
          <w:p w14:paraId="7F61EA6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6A6A6D9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000000" w14:paraId="13989544" w14:textId="77777777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158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713AF7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14:paraId="69402AA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19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.2017)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5DB0ECC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6.</w:t>
            </w:r>
            <w:r>
              <w:rPr>
                <w:b/>
                <w:color w:val="000000"/>
                <w:sz w:val="18"/>
                <w:szCs w:val="18"/>
              </w:rPr>
              <w:t>2017)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A39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.2017)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center"/>
          </w:tcPr>
          <w:p w14:paraId="1A2A0B5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(2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.2017)</w:t>
            </w:r>
          </w:p>
        </w:tc>
        <w:tc>
          <w:tcPr>
            <w:tcW w:w="3062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01D6C1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(23.06.2017)</w:t>
            </w:r>
          </w:p>
        </w:tc>
      </w:tr>
      <w:tr w:rsidR="00000000" w14:paraId="484FBA16" w14:textId="77777777">
        <w:tblPrEx>
          <w:tblCellMar>
            <w:top w:w="0" w:type="dxa"/>
            <w:bottom w:w="0" w:type="dxa"/>
          </w:tblCellMar>
        </w:tblPrEx>
        <w:trPr>
          <w:trHeight w:val="1323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2FB70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10:00-11:0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0</w:t>
            </w:r>
          </w:p>
          <w:p w14:paraId="0A94D833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36CE35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50918B2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7A93AD4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0E6B8EC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İleri İstatistik</w:t>
            </w:r>
          </w:p>
          <w:p w14:paraId="4F5055A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Doç.Dr.Müfit Çetin</w:t>
            </w:r>
          </w:p>
          <w:p w14:paraId="57F2FC2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10 </w:t>
            </w:r>
          </w:p>
          <w:p w14:paraId="009251C2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0857361A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14C346E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Sınav Başlama </w:t>
            </w:r>
          </w:p>
          <w:p w14:paraId="22831D5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Saati: 10:00</w:t>
            </w:r>
          </w:p>
          <w:p w14:paraId="1B0A3F08" w14:textId="77777777" w:rsidR="00000000" w:rsidRDefault="00667703">
            <w:pPr>
              <w:autoSpaceDN w:val="0"/>
              <w:ind w:firstLine="252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340" w:type="dxa"/>
            <w:vAlign w:val="center"/>
          </w:tcPr>
          <w:p w14:paraId="7320E79D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5062621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General Accounting</w:t>
            </w:r>
          </w:p>
          <w:p w14:paraId="6959EBB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Yrd.Doc.Dr.Cevdet K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ızı</w:t>
            </w:r>
            <w:r>
              <w:rPr>
                <w:b/>
                <w:color w:val="000000"/>
                <w:sz w:val="18"/>
                <w:szCs w:val="18"/>
              </w:rPr>
              <w:t>l</w:t>
            </w:r>
          </w:p>
          <w:p w14:paraId="39B59444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</w:t>
            </w:r>
          </w:p>
          <w:p w14:paraId="0605D00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</w:t>
            </w:r>
          </w:p>
        </w:tc>
        <w:tc>
          <w:tcPr>
            <w:tcW w:w="23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AF995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48159CD3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vAlign w:val="center"/>
          </w:tcPr>
          <w:p w14:paraId="002E2060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Finansal Ekonomi</w:t>
            </w:r>
          </w:p>
          <w:p w14:paraId="049CAE90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Yrd.Doç.Dr.Rabia Aktas</w:t>
            </w:r>
          </w:p>
          <w:p w14:paraId="09E179D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210</w:t>
            </w:r>
          </w:p>
          <w:p w14:paraId="2A0B3548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B07E376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48ADEEF6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2F1B1272" w14:textId="50CAFD3C" w:rsidR="00000000" w:rsidRDefault="00667703" w:rsidP="0029670C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3C9F5A1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              </w:t>
            </w:r>
          </w:p>
        </w:tc>
      </w:tr>
      <w:tr w:rsidR="00000000" w14:paraId="29845312" w14:textId="77777777">
        <w:tblPrEx>
          <w:tblCellMar>
            <w:top w:w="0" w:type="dxa"/>
            <w:bottom w:w="0" w:type="dxa"/>
          </w:tblCellMar>
        </w:tblPrEx>
        <w:trPr>
          <w:trHeight w:val="1335"/>
          <w:jc w:val="center"/>
        </w:trPr>
        <w:tc>
          <w:tcPr>
            <w:tcW w:w="1158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5A2AB65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11:00-12:00</w:t>
            </w:r>
          </w:p>
        </w:tc>
        <w:tc>
          <w:tcPr>
            <w:tcW w:w="2070" w:type="dxa"/>
            <w:vMerge/>
            <w:tcBorders>
              <w:right w:val="single" w:sz="4" w:space="0" w:color="000000"/>
            </w:tcBorders>
            <w:vAlign w:val="center"/>
          </w:tcPr>
          <w:p w14:paraId="3C960D8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63917A4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Maliye Politikası</w:t>
            </w:r>
          </w:p>
          <w:p w14:paraId="5F0C3919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Prof.Dr.Mehmet Karakaş</w:t>
            </w:r>
          </w:p>
          <w:p w14:paraId="72F76F56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208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9772EB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0C487269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5259DBA4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ür</w:t>
            </w:r>
            <w:r>
              <w:rPr>
                <w:b/>
                <w:color w:val="000000"/>
                <w:sz w:val="18"/>
                <w:szCs w:val="18"/>
              </w:rPr>
              <w:t>k Demokrasisi Ekonomik Politi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ğ</w:t>
            </w:r>
            <w:r>
              <w:rPr>
                <w:b/>
                <w:color w:val="000000"/>
                <w:sz w:val="18"/>
                <w:szCs w:val="18"/>
              </w:rPr>
              <w:t>i</w:t>
            </w:r>
          </w:p>
          <w:p w14:paraId="5C4C16F1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Yrd.Doç.Dr.Cengiz Sunay</w:t>
            </w:r>
          </w:p>
          <w:p w14:paraId="6E18F8C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210 </w:t>
            </w:r>
          </w:p>
          <w:p w14:paraId="4F0C292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</w:tcPr>
          <w:p w14:paraId="286799CF" w14:textId="7A59845E" w:rsidR="00000000" w:rsidRPr="00F24A28" w:rsidRDefault="00667703" w:rsidP="00F24A28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00000" w14:paraId="34D77C61" w14:textId="777777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58" w:type="dxa"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473AE3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12:00-13:00</w:t>
            </w:r>
          </w:p>
        </w:tc>
        <w:tc>
          <w:tcPr>
            <w:tcW w:w="2070" w:type="dxa"/>
            <w:tcBorders>
              <w:right w:val="single" w:sz="4" w:space="0" w:color="000000"/>
            </w:tcBorders>
            <w:vAlign w:val="center"/>
          </w:tcPr>
          <w:p w14:paraId="27A33F62" w14:textId="77777777" w:rsidR="00966EEA" w:rsidRDefault="00966EEA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Çevreve Enerji Ekonomisi </w:t>
            </w:r>
          </w:p>
          <w:p w14:paraId="51636BFC" w14:textId="77777777" w:rsidR="00A67450" w:rsidRDefault="00966EEA" w:rsidP="00552B3E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Doç.</w:t>
            </w:r>
            <w:r w:rsidR="00901043">
              <w:rPr>
                <w:b/>
                <w:color w:val="000000"/>
                <w:sz w:val="18"/>
                <w:szCs w:val="18"/>
                <w:lang w:val="tr-TR"/>
              </w:rPr>
              <w:t>D</w:t>
            </w:r>
            <w:r w:rsidR="00A67450">
              <w:rPr>
                <w:b/>
                <w:color w:val="000000"/>
                <w:sz w:val="18"/>
                <w:szCs w:val="18"/>
                <w:lang w:val="tr-TR"/>
              </w:rPr>
              <w:t xml:space="preserve">r Mehmet </w:t>
            </w:r>
            <w:r w:rsidR="00552B3E">
              <w:rPr>
                <w:b/>
                <w:color w:val="000000"/>
                <w:sz w:val="18"/>
                <w:szCs w:val="18"/>
                <w:lang w:val="tr-TR"/>
              </w:rPr>
              <w:t>Adak</w:t>
            </w:r>
          </w:p>
          <w:p w14:paraId="74EF0AD5" w14:textId="7F5D9D7E" w:rsidR="00552B3E" w:rsidRDefault="00552B3E" w:rsidP="00552B3E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204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117F769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Kamu Ekonomisi</w:t>
            </w:r>
          </w:p>
          <w:p w14:paraId="61F4E681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</w:t>
            </w:r>
            <w:r>
              <w:rPr>
                <w:b/>
                <w:color w:val="000000"/>
                <w:sz w:val="18"/>
                <w:szCs w:val="18"/>
              </w:rPr>
              <w:t>.Dr.Mehmet Karaka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ş</w:t>
            </w:r>
          </w:p>
          <w:p w14:paraId="0B3BBB6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923944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center"/>
          </w:tcPr>
          <w:p w14:paraId="7708EE00" w14:textId="77777777" w:rsidR="003838BA" w:rsidRDefault="008374E2" w:rsidP="003838BA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İleri Makro </w:t>
            </w:r>
            <w:r w:rsidR="003838BA">
              <w:rPr>
                <w:b/>
                <w:color w:val="000000"/>
                <w:sz w:val="18"/>
                <w:szCs w:val="18"/>
              </w:rPr>
              <w:t>İktisat</w:t>
            </w:r>
          </w:p>
          <w:p w14:paraId="6204DD77" w14:textId="77777777" w:rsidR="003838BA" w:rsidRDefault="003838BA" w:rsidP="003838BA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Doç.Dr. Mehmet Adak</w:t>
            </w:r>
          </w:p>
          <w:p w14:paraId="0CC2E41A" w14:textId="77777777" w:rsidR="00460E57" w:rsidRDefault="00460E57" w:rsidP="00460E57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204</w:t>
            </w:r>
          </w:p>
          <w:p w14:paraId="7AEE33FE" w14:textId="77777777" w:rsidR="00460E57" w:rsidRDefault="00460E57" w:rsidP="00460E57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Advanced Macro Economics</w:t>
            </w:r>
          </w:p>
          <w:p w14:paraId="39252498" w14:textId="77777777" w:rsidR="00460E57" w:rsidRDefault="00460E57" w:rsidP="00460E57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Doç.</w:t>
            </w:r>
            <w:r w:rsidR="00425EE0">
              <w:rPr>
                <w:b/>
                <w:color w:val="000000"/>
                <w:sz w:val="18"/>
                <w:szCs w:val="18"/>
              </w:rPr>
              <w:t xml:space="preserve">Dr. Mehmet Adak </w:t>
            </w:r>
          </w:p>
          <w:p w14:paraId="3DAB9210" w14:textId="0BD14B7E" w:rsidR="00425EE0" w:rsidRDefault="00425EE0" w:rsidP="00460E57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062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A0F37AA" w14:textId="77777777" w:rsidR="00000000" w:rsidRDefault="00667703" w:rsidP="00425EE0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00000" w14:paraId="67D8522F" w14:textId="77777777">
        <w:tblPrEx>
          <w:tblCellMar>
            <w:top w:w="0" w:type="dxa"/>
            <w:bottom w:w="0" w:type="dxa"/>
          </w:tblCellMar>
        </w:tblPrEx>
        <w:trPr>
          <w:trHeight w:val="2069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9CB666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13:00-14:00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23B2F1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</w:rPr>
              <w:t>Maliyet Muhasebesi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  </w:t>
            </w:r>
          </w:p>
          <w:p w14:paraId="43948C4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Doç.Dr.Nuraydın Topçu</w:t>
            </w:r>
          </w:p>
          <w:p w14:paraId="34D5AF79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04B9733A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210 </w:t>
            </w:r>
          </w:p>
          <w:p w14:paraId="5986295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0AEE0F49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69CD1AF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                                                                         </w:t>
            </w:r>
          </w:p>
          <w:p w14:paraId="7C905F73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14:paraId="49AACA4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Genel İsletme</w:t>
            </w:r>
          </w:p>
          <w:p w14:paraId="381F817A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Ö</w:t>
            </w:r>
            <w:r>
              <w:rPr>
                <w:b/>
                <w:color w:val="000000"/>
                <w:sz w:val="18"/>
                <w:szCs w:val="18"/>
              </w:rPr>
              <w:t>gr.G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ö</w:t>
            </w:r>
            <w:r>
              <w:rPr>
                <w:b/>
                <w:color w:val="000000"/>
                <w:sz w:val="18"/>
                <w:szCs w:val="18"/>
              </w:rPr>
              <w:t>r.Dr.Serkan Deniz</w:t>
            </w:r>
          </w:p>
          <w:p w14:paraId="2BB7042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210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2830E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İktisat Okulları</w:t>
            </w:r>
          </w:p>
          <w:p w14:paraId="4BE8DFB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Doç.Dr.Kaya Bayraktar</w:t>
            </w:r>
          </w:p>
          <w:p w14:paraId="3FDC3CF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210 </w:t>
            </w:r>
          </w:p>
        </w:tc>
        <w:tc>
          <w:tcPr>
            <w:tcW w:w="2940" w:type="dxa"/>
            <w:tcBorders>
              <w:top w:val="single" w:sz="4" w:space="0" w:color="000000"/>
            </w:tcBorders>
            <w:vAlign w:val="center"/>
          </w:tcPr>
          <w:p w14:paraId="7F1C7BE4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Ekono</w:t>
            </w:r>
            <w:r>
              <w:rPr>
                <w:b/>
                <w:color w:val="000000"/>
                <w:sz w:val="18"/>
                <w:szCs w:val="18"/>
              </w:rPr>
              <w:t>mi</w:t>
            </w:r>
          </w:p>
          <w:p w14:paraId="02C9CCB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Yrd.Doç.Dr.Rabia Aktaş</w:t>
            </w:r>
          </w:p>
          <w:p w14:paraId="12BE8DA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10</w:t>
            </w:r>
          </w:p>
          <w:p w14:paraId="334DE47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4E437A8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Economics</w:t>
            </w:r>
          </w:p>
          <w:p w14:paraId="0DC1900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Yrd.Doç.Dr.Rabia Aktaş</w:t>
            </w:r>
          </w:p>
          <w:p w14:paraId="55BFFCD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204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154A8B0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00000" w14:paraId="6C4D3E14" w14:textId="77777777">
        <w:tblPrEx>
          <w:tblCellMar>
            <w:top w:w="0" w:type="dxa"/>
            <w:bottom w:w="0" w:type="dxa"/>
          </w:tblCellMar>
        </w:tblPrEx>
        <w:trPr>
          <w:trHeight w:val="1530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70D5C4A4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14:00-15:00</w:t>
            </w:r>
          </w:p>
        </w:tc>
        <w:tc>
          <w:tcPr>
            <w:tcW w:w="2070" w:type="dxa"/>
            <w:vMerge/>
            <w:tcBorders>
              <w:right w:val="single" w:sz="4" w:space="0" w:color="000000"/>
            </w:tcBorders>
            <w:vAlign w:val="center"/>
          </w:tcPr>
          <w:p w14:paraId="53E5B32D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000000"/>
            </w:tcBorders>
            <w:vAlign w:val="center"/>
          </w:tcPr>
          <w:p w14:paraId="2E1798E5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5A5150F9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7C9C3AB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1086868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13E2E9E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Yatırım Proje Analizi </w:t>
            </w:r>
          </w:p>
          <w:p w14:paraId="0333A04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Doç.Dr.Abdulkadir Tepecik</w:t>
            </w:r>
          </w:p>
          <w:p w14:paraId="6E9986F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210 </w:t>
            </w:r>
          </w:p>
          <w:p w14:paraId="12DB4EC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32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6B11A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İktisadi Düşünceler Tarihi</w:t>
            </w:r>
          </w:p>
          <w:p w14:paraId="6091CF5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Doç.Dr.Kaya Bayraktar</w:t>
            </w:r>
          </w:p>
          <w:p w14:paraId="54CC575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210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C1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İleri Mikro İktisat</w:t>
            </w:r>
          </w:p>
          <w:p w14:paraId="1D5703F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Yrd.Doç.Dr.Rabia Aktaş</w:t>
            </w:r>
          </w:p>
          <w:p w14:paraId="2E4107D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210 </w:t>
            </w:r>
          </w:p>
          <w:p w14:paraId="0FD73B9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4F150FC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Advan</w:t>
            </w:r>
            <w:r>
              <w:rPr>
                <w:b/>
                <w:color w:val="000000"/>
                <w:sz w:val="18"/>
                <w:szCs w:val="18"/>
              </w:rPr>
              <w:t>ced Micro Economics</w:t>
            </w:r>
          </w:p>
          <w:p w14:paraId="760C1B6A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Yrd.Doç.Dr.Rabia Aktaş</w:t>
            </w:r>
          </w:p>
          <w:p w14:paraId="4984999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204 </w:t>
            </w:r>
          </w:p>
          <w:p w14:paraId="7F04CE81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E709BE" w14:textId="54A30B7E" w:rsidR="00000000" w:rsidRPr="008D7181" w:rsidRDefault="00667703" w:rsidP="008D7181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14:paraId="556DB1DD" w14:textId="77777777" w:rsidR="00000000" w:rsidRDefault="00667703" w:rsidP="008D7181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00000" w14:paraId="59788D7A" w14:textId="777777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6A537A74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1F8D914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15:00-16:00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222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İs Hukuku</w:t>
            </w:r>
          </w:p>
          <w:p w14:paraId="672A892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Doc.Dr.Recep Makas</w:t>
            </w:r>
          </w:p>
          <w:p w14:paraId="65DBE26C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340" w:type="dxa"/>
            <w:vMerge/>
            <w:vAlign w:val="center"/>
          </w:tcPr>
          <w:p w14:paraId="3F8A39DA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A3A43" w14:textId="77777777" w:rsidR="00000000" w:rsidRDefault="00667703">
            <w:pPr>
              <w:shd w:val="clear" w:color="auto" w:fill="FFFFFF"/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  <w:p w14:paraId="32F9DC8E" w14:textId="77777777" w:rsidR="00000000" w:rsidRDefault="00667703">
            <w:pPr>
              <w:shd w:val="clear" w:color="auto" w:fill="FFFFFF"/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ü</w:t>
            </w:r>
            <w:r>
              <w:rPr>
                <w:b/>
                <w:color w:val="000000"/>
                <w:sz w:val="18"/>
                <w:szCs w:val="18"/>
              </w:rPr>
              <w:t>rk İktisat Tarihi</w:t>
            </w:r>
          </w:p>
          <w:p w14:paraId="368F009D" w14:textId="77777777" w:rsidR="00000000" w:rsidRDefault="00667703">
            <w:pPr>
              <w:shd w:val="clear" w:color="auto" w:fill="FFFFFF"/>
              <w:autoSpaceDN w:val="0"/>
              <w:jc w:val="center"/>
              <w:textAlignment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Ö</w:t>
            </w:r>
            <w:r>
              <w:rPr>
                <w:b/>
                <w:sz w:val="18"/>
                <w:szCs w:val="18"/>
              </w:rPr>
              <w:t>gr.G</w:t>
            </w:r>
            <w:r>
              <w:rPr>
                <w:b/>
                <w:sz w:val="18"/>
                <w:szCs w:val="18"/>
                <w:lang w:val="tr-TR"/>
              </w:rPr>
              <w:t>ör.Murat Çelik</w:t>
            </w:r>
          </w:p>
          <w:p w14:paraId="27175663" w14:textId="77777777" w:rsidR="00000000" w:rsidRDefault="00667703">
            <w:pPr>
              <w:shd w:val="clear" w:color="auto" w:fill="FFFFFF"/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tr-TR"/>
              </w:rPr>
              <w:t>210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59D52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Uluslararası Ekonomik Kuruluşlar        </w:t>
            </w:r>
          </w:p>
          <w:p w14:paraId="2253140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Yrd.Doç.Dr.Rabia Akt</w:t>
            </w:r>
            <w:r>
              <w:rPr>
                <w:b/>
                <w:color w:val="000000"/>
                <w:sz w:val="18"/>
                <w:szCs w:val="18"/>
              </w:rPr>
              <w:t>aş</w:t>
            </w:r>
          </w:p>
          <w:p w14:paraId="68354396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tr-TR"/>
              </w:rPr>
              <w:t xml:space="preserve">210 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6EBDE9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000000" w14:paraId="46F765AB" w14:textId="777777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00D86880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16:00-17:00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DAE8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Giri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ş</w:t>
            </w:r>
            <w:r>
              <w:rPr>
                <w:b/>
                <w:color w:val="000000"/>
                <w:sz w:val="18"/>
                <w:szCs w:val="18"/>
              </w:rPr>
              <w:t>imcilik</w:t>
            </w:r>
          </w:p>
          <w:p w14:paraId="388E059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Ali Riza 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Ö</w:t>
            </w:r>
            <w:r>
              <w:rPr>
                <w:b/>
                <w:color w:val="000000"/>
                <w:sz w:val="18"/>
                <w:szCs w:val="18"/>
              </w:rPr>
              <w:t>zkan</w:t>
            </w:r>
          </w:p>
          <w:p w14:paraId="3B79DAF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210 </w:t>
            </w:r>
          </w:p>
          <w:p w14:paraId="4CD335F6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A099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Turk Vergi Sistemi</w:t>
            </w:r>
          </w:p>
          <w:p w14:paraId="2ADEBCEC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Prof.Dr.Mehmet Karaka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ş</w:t>
            </w:r>
          </w:p>
          <w:p w14:paraId="3E02861F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210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47D224" w14:textId="77777777" w:rsidR="00E9258D" w:rsidRDefault="00E9258D" w:rsidP="00E9258D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İleri Ekonometri </w:t>
            </w:r>
          </w:p>
          <w:p w14:paraId="567A8FF8" w14:textId="77777777" w:rsidR="00000000" w:rsidRDefault="00E9258D" w:rsidP="00E9258D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Prof.Dr. Ferda </w:t>
            </w:r>
            <w:r w:rsidR="0041744E">
              <w:rPr>
                <w:b/>
                <w:color w:val="000000"/>
                <w:sz w:val="18"/>
                <w:szCs w:val="18"/>
              </w:rPr>
              <w:t xml:space="preserve">Yerdelen Tatoğlu </w:t>
            </w:r>
          </w:p>
          <w:p w14:paraId="01E02BAE" w14:textId="06B3B551" w:rsidR="0041744E" w:rsidRDefault="0041744E" w:rsidP="00E9258D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F87294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49504C5E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Matematiksel İktisat</w:t>
            </w:r>
          </w:p>
          <w:p w14:paraId="288E904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>Öğr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.G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ö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r.Salih Yildiz</w:t>
            </w:r>
          </w:p>
          <w:p w14:paraId="00411337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000000"/>
                <w:sz w:val="18"/>
                <w:szCs w:val="18"/>
                <w:lang w:val="tr-TR"/>
              </w:rPr>
              <w:t xml:space="preserve">208 </w:t>
            </w:r>
          </w:p>
          <w:p w14:paraId="5B8AD349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D87B19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000000" w14:paraId="3FE5FAC7" w14:textId="77777777">
        <w:tblPrEx>
          <w:tblCellMar>
            <w:top w:w="0" w:type="dxa"/>
            <w:bottom w:w="0" w:type="dxa"/>
          </w:tblCellMar>
        </w:tblPrEx>
        <w:trPr>
          <w:trHeight w:val="867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C042711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17:00-18:00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5B77C3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Genel Muhasebe</w:t>
            </w:r>
          </w:p>
          <w:p w14:paraId="5E0E63B5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Doc.Dr.Ferhat Sayim</w:t>
            </w:r>
          </w:p>
          <w:p w14:paraId="6913F7DC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306</w:t>
            </w:r>
          </w:p>
          <w:p w14:paraId="3E189C59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307</w:t>
            </w:r>
          </w:p>
          <w:p w14:paraId="5132CB9C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Genel Muhasebe</w:t>
            </w:r>
          </w:p>
          <w:p w14:paraId="24BA123D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Doc.Dr.Ay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şe</w:t>
            </w:r>
            <w:r>
              <w:rPr>
                <w:b/>
                <w:color w:val="000000"/>
                <w:sz w:val="18"/>
                <w:szCs w:val="18"/>
              </w:rPr>
              <w:t xml:space="preserve"> Tansel </w:t>
            </w:r>
            <w:r>
              <w:rPr>
                <w:b/>
                <w:color w:val="000000"/>
                <w:sz w:val="18"/>
                <w:szCs w:val="18"/>
                <w:lang w:val="tr-TR"/>
              </w:rPr>
              <w:t>Ç</w:t>
            </w:r>
            <w:r>
              <w:rPr>
                <w:b/>
                <w:color w:val="000000"/>
                <w:sz w:val="18"/>
                <w:szCs w:val="18"/>
              </w:rPr>
              <w:t>etin</w:t>
            </w:r>
          </w:p>
          <w:p w14:paraId="115A7D96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209</w:t>
            </w:r>
          </w:p>
          <w:p w14:paraId="5790ABA6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D612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C2576B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A06669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858903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000000" w14:paraId="62797B93" w14:textId="77777777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11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4D27117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17:00-18:30</w:t>
            </w:r>
          </w:p>
          <w:p w14:paraId="48498687" w14:textId="77777777" w:rsidR="00000000" w:rsidRDefault="00667703">
            <w:pPr>
              <w:autoSpaceDN w:val="0"/>
              <w:jc w:val="both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B698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BEFB" w14:textId="77777777" w:rsidR="00000000" w:rsidRDefault="00667703">
            <w:pPr>
              <w:autoSpaceDN w:val="0"/>
              <w:jc w:val="center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A9440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638C3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6C5EB2" w14:textId="77777777" w:rsidR="00000000" w:rsidRDefault="00667703">
            <w:pPr>
              <w:autoSpaceDN w:val="0"/>
              <w:textAlignment w:val="center"/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</w:tbl>
    <w:p w14:paraId="698696FC" w14:textId="77777777" w:rsidR="00667703" w:rsidRDefault="00667703">
      <w:pPr>
        <w:tabs>
          <w:tab w:val="left" w:pos="1865"/>
        </w:tabs>
        <w:rPr>
          <w:lang w:val="tr-TR"/>
        </w:rPr>
      </w:pPr>
    </w:p>
    <w:sectPr w:rsidR="00667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19" w:h="12247" w:orient="landscape"/>
      <w:pgMar w:top="284" w:right="1440" w:bottom="426" w:left="1440" w:header="708" w:footer="708" w:gutter="0"/>
      <w:cols w:space="708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1F268" w14:textId="77777777" w:rsidR="00667703" w:rsidRDefault="00667703">
      <w:r>
        <w:separator/>
      </w:r>
    </w:p>
  </w:endnote>
  <w:endnote w:type="continuationSeparator" w:id="0">
    <w:p w14:paraId="71141B8A" w14:textId="77777777" w:rsidR="00667703" w:rsidRDefault="0066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A7CFC" w14:textId="77777777" w:rsidR="00000000" w:rsidRDefault="00667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D171" w14:textId="77777777" w:rsidR="00000000" w:rsidRDefault="00667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E7BA" w14:textId="77777777" w:rsidR="00000000" w:rsidRDefault="00667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3A4E3" w14:textId="77777777" w:rsidR="00667703" w:rsidRDefault="00667703">
      <w:r>
        <w:separator/>
      </w:r>
    </w:p>
  </w:footnote>
  <w:footnote w:type="continuationSeparator" w:id="0">
    <w:p w14:paraId="40678DA2" w14:textId="77777777" w:rsidR="00667703" w:rsidRDefault="0066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3572" w14:textId="77777777" w:rsidR="00000000" w:rsidRDefault="00667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FA1C" w14:textId="77777777" w:rsidR="00000000" w:rsidRDefault="00667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36AA" w14:textId="77777777" w:rsidR="00000000" w:rsidRDefault="006677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6209A"/>
    <w:rsid w:val="0029670C"/>
    <w:rsid w:val="003838BA"/>
    <w:rsid w:val="0041744E"/>
    <w:rsid w:val="00425EE0"/>
    <w:rsid w:val="00460E57"/>
    <w:rsid w:val="00552B3E"/>
    <w:rsid w:val="00667703"/>
    <w:rsid w:val="008374E2"/>
    <w:rsid w:val="008D7181"/>
    <w:rsid w:val="00901043"/>
    <w:rsid w:val="00966EEA"/>
    <w:rsid w:val="00A67450"/>
    <w:rsid w:val="00E9258D"/>
    <w:rsid w:val="00F2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56791"/>
  <w15:chartTrackingRefBased/>
  <w15:docId w15:val="{74DB1FE5-F136-0C4D-BB4E-1A650ED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Balk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Balk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Balk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Balk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Balk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ltBilgi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20</TotalTime>
  <Pages>2</Pages>
  <Words>271</Words>
  <Characters>1546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eroglum</dc:creator>
  <cp:keywords/>
  <dc:description/>
  <cp:lastModifiedBy>melike eroglu</cp:lastModifiedBy>
  <cp:revision>15</cp:revision>
  <cp:lastPrinted>2411-12-31T22:00:00Z</cp:lastPrinted>
  <dcterms:created xsi:type="dcterms:W3CDTF">2017-06-15T13:20:00Z</dcterms:created>
  <dcterms:modified xsi:type="dcterms:W3CDTF">2017-06-15T13:29:00Z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