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AA" w:rsidRPr="006C38BB" w:rsidRDefault="00C938AA" w:rsidP="000C7D5F">
      <w:pPr>
        <w:pStyle w:val="Header"/>
        <w:jc w:val="center"/>
        <w:rPr>
          <w:b/>
          <w:bCs/>
        </w:rPr>
      </w:pPr>
      <w:r>
        <w:rPr>
          <w:b/>
          <w:bCs/>
        </w:rPr>
        <w:t xml:space="preserve">TEZSİZ </w:t>
      </w:r>
      <w:r w:rsidRPr="006C38BB">
        <w:rPr>
          <w:b/>
          <w:bCs/>
        </w:rPr>
        <w:t xml:space="preserve">YÜKSEK LİSANS </w:t>
      </w:r>
      <w:r>
        <w:rPr>
          <w:b/>
          <w:bCs/>
        </w:rPr>
        <w:t>PROJEYE BAŞLAMA</w:t>
      </w:r>
      <w:r w:rsidRPr="006C38BB">
        <w:rPr>
          <w:b/>
          <w:bCs/>
        </w:rPr>
        <w:t xml:space="preserve"> ÖNERİ FORMU</w:t>
      </w:r>
    </w:p>
    <w:p w:rsidR="00C938AA" w:rsidRDefault="00C938AA"/>
    <w:tbl>
      <w:tblPr>
        <w:tblW w:w="9782" w:type="dxa"/>
        <w:tblInd w:w="-106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0A0"/>
      </w:tblPr>
      <w:tblGrid>
        <w:gridCol w:w="2269"/>
        <w:gridCol w:w="1415"/>
        <w:gridCol w:w="853"/>
        <w:gridCol w:w="5245"/>
      </w:tblGrid>
      <w:tr w:rsidR="00C938AA" w:rsidRPr="007D0A68">
        <w:tc>
          <w:tcPr>
            <w:tcW w:w="9782" w:type="dxa"/>
            <w:gridSpan w:val="4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12" w:space="0" w:color="404040"/>
            </w:tcBorders>
            <w:shd w:val="clear" w:color="auto" w:fill="BFBFBF"/>
          </w:tcPr>
          <w:p w:rsidR="00C938AA" w:rsidRPr="00981FA7" w:rsidRDefault="00C938AA" w:rsidP="00981FA7">
            <w:pPr>
              <w:jc w:val="center"/>
              <w:rPr>
                <w:b/>
                <w:bCs/>
              </w:rPr>
            </w:pPr>
            <w:r w:rsidRPr="00981FA7">
              <w:rPr>
                <w:b/>
                <w:bCs/>
              </w:rPr>
              <w:t>ÖĞRENCİ BİLGİLERİ</w:t>
            </w:r>
          </w:p>
        </w:tc>
      </w:tr>
      <w:tr w:rsidR="00C938AA" w:rsidRPr="007D0A68">
        <w:tc>
          <w:tcPr>
            <w:tcW w:w="3684" w:type="dxa"/>
            <w:gridSpan w:val="2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C938AA" w:rsidRPr="00981FA7" w:rsidRDefault="00C938AA" w:rsidP="00981FA7">
            <w:pPr>
              <w:pStyle w:val="ListParagraph"/>
              <w:spacing w:line="360" w:lineRule="auto"/>
              <w:ind w:left="0"/>
              <w:rPr>
                <w:sz w:val="22"/>
                <w:szCs w:val="22"/>
              </w:rPr>
            </w:pPr>
            <w:r w:rsidRPr="00981FA7">
              <w:rPr>
                <w:sz w:val="22"/>
                <w:szCs w:val="22"/>
              </w:rPr>
              <w:t xml:space="preserve">Adı, Soyadı: </w:t>
            </w:r>
          </w:p>
        </w:tc>
        <w:tc>
          <w:tcPr>
            <w:tcW w:w="6098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vAlign w:val="center"/>
          </w:tcPr>
          <w:p w:rsidR="00C938AA" w:rsidRPr="001A5256" w:rsidRDefault="00C938AA" w:rsidP="00981FA7">
            <w:pPr>
              <w:pStyle w:val="ListParagraph"/>
              <w:spacing w:line="360" w:lineRule="auto"/>
              <w:ind w:left="0"/>
            </w:pPr>
          </w:p>
        </w:tc>
      </w:tr>
      <w:tr w:rsidR="00C938AA" w:rsidRPr="007D0A68">
        <w:tc>
          <w:tcPr>
            <w:tcW w:w="3684" w:type="dxa"/>
            <w:gridSpan w:val="2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C938AA" w:rsidRPr="00981FA7" w:rsidRDefault="00C938AA" w:rsidP="00981FA7">
            <w:pPr>
              <w:pStyle w:val="ListParagraph"/>
              <w:spacing w:line="360" w:lineRule="auto"/>
              <w:ind w:left="0"/>
              <w:rPr>
                <w:sz w:val="22"/>
                <w:szCs w:val="22"/>
              </w:rPr>
            </w:pPr>
            <w:r w:rsidRPr="00981FA7">
              <w:rPr>
                <w:sz w:val="22"/>
                <w:szCs w:val="22"/>
              </w:rPr>
              <w:t xml:space="preserve">Numarası: </w:t>
            </w:r>
          </w:p>
        </w:tc>
        <w:tc>
          <w:tcPr>
            <w:tcW w:w="6098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vAlign w:val="center"/>
          </w:tcPr>
          <w:p w:rsidR="00C938AA" w:rsidRPr="001A5256" w:rsidRDefault="00C938AA" w:rsidP="00981FA7">
            <w:pPr>
              <w:pStyle w:val="ListParagraph"/>
              <w:spacing w:line="360" w:lineRule="auto"/>
              <w:ind w:left="0"/>
            </w:pPr>
          </w:p>
        </w:tc>
      </w:tr>
      <w:tr w:rsidR="00C938AA" w:rsidRPr="007D0A68">
        <w:tc>
          <w:tcPr>
            <w:tcW w:w="3684" w:type="dxa"/>
            <w:gridSpan w:val="2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C938AA" w:rsidRPr="00981FA7" w:rsidRDefault="00C938AA" w:rsidP="00981FA7">
            <w:pPr>
              <w:pStyle w:val="ListParagraph"/>
              <w:spacing w:line="360" w:lineRule="auto"/>
              <w:ind w:left="0"/>
              <w:rPr>
                <w:sz w:val="22"/>
                <w:szCs w:val="22"/>
              </w:rPr>
            </w:pPr>
            <w:r w:rsidRPr="00981FA7">
              <w:rPr>
                <w:sz w:val="22"/>
                <w:szCs w:val="22"/>
              </w:rPr>
              <w:t xml:space="preserve">Anabilim Dalı: </w:t>
            </w:r>
          </w:p>
        </w:tc>
        <w:tc>
          <w:tcPr>
            <w:tcW w:w="6098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vAlign w:val="center"/>
          </w:tcPr>
          <w:p w:rsidR="00C938AA" w:rsidRPr="001A5256" w:rsidRDefault="00C938AA" w:rsidP="00981FA7">
            <w:pPr>
              <w:pStyle w:val="ListParagraph"/>
              <w:spacing w:line="360" w:lineRule="auto"/>
              <w:ind w:left="0"/>
            </w:pPr>
          </w:p>
        </w:tc>
      </w:tr>
      <w:tr w:rsidR="00C938AA" w:rsidRPr="007D0A68">
        <w:tc>
          <w:tcPr>
            <w:tcW w:w="3684" w:type="dxa"/>
            <w:gridSpan w:val="2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C938AA" w:rsidRPr="00981FA7" w:rsidRDefault="00C938AA" w:rsidP="00981FA7">
            <w:pPr>
              <w:pStyle w:val="ListParagraph"/>
              <w:spacing w:line="360" w:lineRule="auto"/>
              <w:ind w:left="0"/>
              <w:rPr>
                <w:sz w:val="22"/>
                <w:szCs w:val="22"/>
              </w:rPr>
            </w:pPr>
            <w:r w:rsidRPr="00981FA7">
              <w:rPr>
                <w:sz w:val="22"/>
                <w:szCs w:val="22"/>
              </w:rPr>
              <w:t>Programı</w:t>
            </w:r>
          </w:p>
        </w:tc>
        <w:tc>
          <w:tcPr>
            <w:tcW w:w="6098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vAlign w:val="center"/>
          </w:tcPr>
          <w:p w:rsidR="00C938AA" w:rsidRPr="001A5256" w:rsidRDefault="00C938AA" w:rsidP="00981FA7">
            <w:pPr>
              <w:pStyle w:val="ListParagraph"/>
              <w:spacing w:line="360" w:lineRule="auto"/>
              <w:ind w:left="0"/>
            </w:pPr>
          </w:p>
        </w:tc>
      </w:tr>
      <w:tr w:rsidR="00C938AA" w:rsidRPr="007D0A68">
        <w:tc>
          <w:tcPr>
            <w:tcW w:w="3684" w:type="dxa"/>
            <w:gridSpan w:val="2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C938AA" w:rsidRPr="00981FA7" w:rsidRDefault="00C938AA" w:rsidP="00981FA7">
            <w:pPr>
              <w:pStyle w:val="ListParagraph"/>
              <w:spacing w:line="360" w:lineRule="auto"/>
              <w:ind w:left="0"/>
              <w:rPr>
                <w:sz w:val="22"/>
                <w:szCs w:val="22"/>
              </w:rPr>
            </w:pPr>
            <w:r w:rsidRPr="00981FA7">
              <w:rPr>
                <w:sz w:val="22"/>
                <w:szCs w:val="22"/>
              </w:rPr>
              <w:t xml:space="preserve">Danışmanı: </w:t>
            </w:r>
          </w:p>
        </w:tc>
        <w:tc>
          <w:tcPr>
            <w:tcW w:w="6098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vAlign w:val="center"/>
          </w:tcPr>
          <w:p w:rsidR="00C938AA" w:rsidRPr="001A5256" w:rsidRDefault="00C938AA" w:rsidP="00981FA7">
            <w:pPr>
              <w:pStyle w:val="ListParagraph"/>
              <w:spacing w:line="360" w:lineRule="auto"/>
              <w:ind w:left="0"/>
            </w:pPr>
          </w:p>
        </w:tc>
      </w:tr>
      <w:tr w:rsidR="00C938AA" w:rsidRPr="007D0A68">
        <w:tc>
          <w:tcPr>
            <w:tcW w:w="9782" w:type="dxa"/>
            <w:gridSpan w:val="4"/>
            <w:tcBorders>
              <w:left w:val="single" w:sz="12" w:space="0" w:color="404040"/>
              <w:right w:val="single" w:sz="12" w:space="0" w:color="404040"/>
            </w:tcBorders>
            <w:shd w:val="clear" w:color="auto" w:fill="BFBFBF"/>
          </w:tcPr>
          <w:p w:rsidR="00C938AA" w:rsidRPr="00981FA7" w:rsidRDefault="00C938AA" w:rsidP="00981FA7">
            <w:pPr>
              <w:tabs>
                <w:tab w:val="center" w:pos="4783"/>
                <w:tab w:val="left" w:pos="6675"/>
              </w:tabs>
              <w:rPr>
                <w:b/>
                <w:bCs/>
              </w:rPr>
            </w:pPr>
            <w:r w:rsidRPr="00981FA7">
              <w:rPr>
                <w:b/>
                <w:bCs/>
              </w:rPr>
              <w:tab/>
              <w:t>PROJE BİLGİLERİ</w:t>
            </w:r>
            <w:r w:rsidRPr="00981FA7">
              <w:rPr>
                <w:b/>
                <w:bCs/>
              </w:rPr>
              <w:tab/>
            </w:r>
          </w:p>
        </w:tc>
      </w:tr>
      <w:tr w:rsidR="00C938AA" w:rsidRPr="007D0A68">
        <w:trPr>
          <w:trHeight w:val="363"/>
        </w:trPr>
        <w:tc>
          <w:tcPr>
            <w:tcW w:w="3684" w:type="dxa"/>
            <w:gridSpan w:val="2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C938AA" w:rsidRPr="007D0A68" w:rsidRDefault="00C938AA" w:rsidP="00981FA7">
            <w:pPr>
              <w:pStyle w:val="ListParagraph"/>
              <w:spacing w:line="360" w:lineRule="auto"/>
              <w:ind w:left="0"/>
            </w:pPr>
            <w:r>
              <w:t>Projenin</w:t>
            </w:r>
            <w:r w:rsidRPr="007D0A68">
              <w:t xml:space="preserve"> </w:t>
            </w:r>
            <w:r>
              <w:t>Dili</w:t>
            </w:r>
            <w:r w:rsidRPr="007D0A68">
              <w:t xml:space="preserve"> </w:t>
            </w:r>
          </w:p>
        </w:tc>
        <w:tc>
          <w:tcPr>
            <w:tcW w:w="6098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</w:tcPr>
          <w:p w:rsidR="00C938AA" w:rsidRPr="007D0A68" w:rsidRDefault="00C938AA" w:rsidP="00981FA7">
            <w:pPr>
              <w:pStyle w:val="ListParagraph"/>
              <w:spacing w:line="360" w:lineRule="auto"/>
              <w:ind w:left="0"/>
            </w:pPr>
          </w:p>
        </w:tc>
      </w:tr>
      <w:tr w:rsidR="00C938AA" w:rsidRPr="007D0A68">
        <w:tc>
          <w:tcPr>
            <w:tcW w:w="3684" w:type="dxa"/>
            <w:gridSpan w:val="2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C938AA" w:rsidRPr="007D0A68" w:rsidRDefault="00C938AA" w:rsidP="00981FA7">
            <w:pPr>
              <w:pStyle w:val="ListParagraph"/>
              <w:spacing w:line="360" w:lineRule="auto"/>
              <w:ind w:left="0"/>
            </w:pPr>
            <w:r>
              <w:t xml:space="preserve">Projenin Adı </w:t>
            </w:r>
          </w:p>
        </w:tc>
        <w:tc>
          <w:tcPr>
            <w:tcW w:w="6098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</w:tcPr>
          <w:p w:rsidR="00C938AA" w:rsidRDefault="00C938AA" w:rsidP="00981FA7">
            <w:pPr>
              <w:pStyle w:val="ListParagraph"/>
              <w:spacing w:line="360" w:lineRule="auto"/>
              <w:ind w:left="0"/>
            </w:pPr>
          </w:p>
          <w:p w:rsidR="00C938AA" w:rsidRPr="007D0A68" w:rsidRDefault="00C938AA" w:rsidP="00981FA7">
            <w:pPr>
              <w:pStyle w:val="ListParagraph"/>
              <w:spacing w:line="360" w:lineRule="auto"/>
              <w:ind w:left="0"/>
            </w:pPr>
          </w:p>
        </w:tc>
      </w:tr>
      <w:tr w:rsidR="00C938AA" w:rsidRPr="007D0A68">
        <w:trPr>
          <w:trHeight w:val="1947"/>
        </w:trPr>
        <w:tc>
          <w:tcPr>
            <w:tcW w:w="9782" w:type="dxa"/>
            <w:gridSpan w:val="4"/>
            <w:tcBorders>
              <w:left w:val="single" w:sz="12" w:space="0" w:color="404040"/>
              <w:right w:val="single" w:sz="12" w:space="0" w:color="404040"/>
            </w:tcBorders>
          </w:tcPr>
          <w:p w:rsidR="00C938AA" w:rsidRPr="00981FA7" w:rsidRDefault="00C938AA" w:rsidP="00981FA7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  <w:r>
              <w:t>Proje Konusu ve İçeriği</w:t>
            </w:r>
            <w:r w:rsidRPr="00981FA7">
              <w:rPr>
                <w:sz w:val="20"/>
                <w:szCs w:val="20"/>
              </w:rPr>
              <w:t xml:space="preserve">: </w:t>
            </w:r>
          </w:p>
          <w:p w:rsidR="00C938AA" w:rsidRPr="00981FA7" w:rsidRDefault="00C938AA" w:rsidP="00981FA7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  <w:p w:rsidR="00C938AA" w:rsidRPr="00981FA7" w:rsidRDefault="00C938AA" w:rsidP="00981FA7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  <w:p w:rsidR="00C938AA" w:rsidRPr="00981FA7" w:rsidRDefault="00C938AA" w:rsidP="00981FA7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  <w:p w:rsidR="00C938AA" w:rsidRDefault="00C938AA" w:rsidP="00981FA7">
            <w:pPr>
              <w:pStyle w:val="ListParagraph"/>
              <w:spacing w:line="360" w:lineRule="auto"/>
              <w:ind w:left="0"/>
            </w:pPr>
          </w:p>
          <w:p w:rsidR="00C938AA" w:rsidRDefault="00C938AA" w:rsidP="00981FA7">
            <w:pPr>
              <w:pStyle w:val="ListParagraph"/>
              <w:spacing w:line="360" w:lineRule="auto"/>
              <w:ind w:left="0"/>
            </w:pPr>
          </w:p>
          <w:p w:rsidR="00C938AA" w:rsidRDefault="00C938AA" w:rsidP="00981FA7">
            <w:pPr>
              <w:pStyle w:val="ListParagraph"/>
              <w:spacing w:line="360" w:lineRule="auto"/>
              <w:ind w:left="0"/>
            </w:pPr>
          </w:p>
          <w:p w:rsidR="00C938AA" w:rsidRDefault="00C938AA" w:rsidP="00981FA7">
            <w:pPr>
              <w:pStyle w:val="ListParagraph"/>
              <w:spacing w:line="360" w:lineRule="auto"/>
              <w:ind w:left="0"/>
            </w:pPr>
          </w:p>
          <w:p w:rsidR="00C938AA" w:rsidRPr="007D0A68" w:rsidRDefault="00C938AA" w:rsidP="00981FA7">
            <w:pPr>
              <w:pStyle w:val="ListParagraph"/>
              <w:spacing w:line="360" w:lineRule="auto"/>
              <w:ind w:left="0"/>
            </w:pPr>
          </w:p>
        </w:tc>
      </w:tr>
      <w:tr w:rsidR="00C938AA" w:rsidRPr="007D0A68">
        <w:trPr>
          <w:trHeight w:val="1947"/>
        </w:trPr>
        <w:tc>
          <w:tcPr>
            <w:tcW w:w="2269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</w:tcPr>
          <w:p w:rsidR="00C938AA" w:rsidRPr="00981FA7" w:rsidRDefault="00C938AA" w:rsidP="00981FA7">
            <w:pPr>
              <w:jc w:val="center"/>
              <w:rPr>
                <w:sz w:val="18"/>
                <w:szCs w:val="18"/>
              </w:rPr>
            </w:pPr>
          </w:p>
          <w:p w:rsidR="00C938AA" w:rsidRPr="00981FA7" w:rsidRDefault="00C938AA" w:rsidP="00981FA7">
            <w:pPr>
              <w:jc w:val="center"/>
              <w:rPr>
                <w:sz w:val="18"/>
                <w:szCs w:val="18"/>
              </w:rPr>
            </w:pPr>
          </w:p>
          <w:p w:rsidR="00C938AA" w:rsidRPr="00A428E4" w:rsidRDefault="00C938AA" w:rsidP="00981FA7">
            <w:pPr>
              <w:jc w:val="center"/>
            </w:pPr>
            <w:r w:rsidRPr="00981FA7">
              <w:rPr>
                <w:sz w:val="18"/>
                <w:szCs w:val="18"/>
              </w:rPr>
              <w:t>…./…./20……</w:t>
            </w:r>
          </w:p>
          <w:p w:rsidR="00C938AA" w:rsidRPr="00A428E4" w:rsidRDefault="00C938AA" w:rsidP="00981FA7">
            <w:pPr>
              <w:jc w:val="center"/>
            </w:pPr>
          </w:p>
          <w:p w:rsidR="00C938AA" w:rsidRPr="00981FA7" w:rsidRDefault="00C938AA" w:rsidP="00981FA7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</w:p>
          <w:p w:rsidR="00C938AA" w:rsidRPr="00981FA7" w:rsidRDefault="00C938AA" w:rsidP="00981FA7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</w:p>
          <w:p w:rsidR="00C938AA" w:rsidRPr="00981FA7" w:rsidRDefault="00C938AA" w:rsidP="00981FA7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</w:p>
          <w:p w:rsidR="00C938AA" w:rsidRPr="00981FA7" w:rsidRDefault="00C938AA" w:rsidP="00981FA7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  <w:r w:rsidRPr="00981FA7">
              <w:rPr>
                <w:color w:val="808080"/>
                <w:sz w:val="16"/>
                <w:szCs w:val="16"/>
              </w:rPr>
              <w:t>Ad,Soyad,İmza</w:t>
            </w:r>
          </w:p>
          <w:p w:rsidR="00C938AA" w:rsidRPr="00A428E4" w:rsidRDefault="00C938AA" w:rsidP="00981FA7">
            <w:pPr>
              <w:pStyle w:val="ListParagraph"/>
              <w:spacing w:line="360" w:lineRule="auto"/>
              <w:ind w:left="0"/>
            </w:pPr>
            <w:r w:rsidRPr="00981FA7">
              <w:rPr>
                <w:color w:val="808080"/>
                <w:sz w:val="16"/>
                <w:szCs w:val="16"/>
              </w:rPr>
              <w:t xml:space="preserve">                (Öğrenci)</w:t>
            </w:r>
          </w:p>
        </w:tc>
        <w:tc>
          <w:tcPr>
            <w:tcW w:w="2268" w:type="dxa"/>
            <w:gridSpan w:val="2"/>
            <w:tcBorders>
              <w:top w:val="single" w:sz="1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</w:tcPr>
          <w:p w:rsidR="00C938AA" w:rsidRPr="00981FA7" w:rsidRDefault="00C938AA" w:rsidP="00981FA7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</w:p>
          <w:p w:rsidR="00C938AA" w:rsidRPr="00981FA7" w:rsidRDefault="00C938AA" w:rsidP="00981FA7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</w:p>
          <w:p w:rsidR="00C938AA" w:rsidRPr="00A428E4" w:rsidRDefault="00C938AA" w:rsidP="00981FA7">
            <w:pPr>
              <w:jc w:val="center"/>
            </w:pPr>
            <w:r w:rsidRPr="00981FA7">
              <w:rPr>
                <w:sz w:val="18"/>
                <w:szCs w:val="18"/>
              </w:rPr>
              <w:t>…./…./20……</w:t>
            </w:r>
          </w:p>
          <w:p w:rsidR="00C938AA" w:rsidRPr="00981FA7" w:rsidRDefault="00C938AA" w:rsidP="00981FA7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</w:p>
          <w:p w:rsidR="00C938AA" w:rsidRPr="00981FA7" w:rsidRDefault="00C938AA" w:rsidP="00981FA7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</w:p>
          <w:p w:rsidR="00C938AA" w:rsidRPr="00981FA7" w:rsidRDefault="00C938AA" w:rsidP="00981FA7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</w:p>
          <w:p w:rsidR="00C938AA" w:rsidRPr="00981FA7" w:rsidRDefault="00C938AA" w:rsidP="00981FA7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</w:p>
          <w:p w:rsidR="00C938AA" w:rsidRPr="00981FA7" w:rsidRDefault="00C938AA" w:rsidP="00981FA7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</w:p>
          <w:p w:rsidR="00C938AA" w:rsidRPr="00981FA7" w:rsidRDefault="00C938AA" w:rsidP="00981FA7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  <w:r w:rsidRPr="00981FA7">
              <w:rPr>
                <w:color w:val="808080"/>
                <w:sz w:val="16"/>
                <w:szCs w:val="16"/>
              </w:rPr>
              <w:t>Ad,Soyad,İmza</w:t>
            </w:r>
          </w:p>
          <w:p w:rsidR="00C938AA" w:rsidRPr="00A428E4" w:rsidRDefault="00C938AA" w:rsidP="00981FA7">
            <w:pPr>
              <w:pStyle w:val="ListParagraph"/>
              <w:spacing w:line="360" w:lineRule="auto"/>
              <w:ind w:left="0"/>
              <w:jc w:val="center"/>
            </w:pPr>
            <w:r w:rsidRPr="00981FA7">
              <w:rPr>
                <w:color w:val="808080"/>
                <w:sz w:val="16"/>
                <w:szCs w:val="16"/>
              </w:rPr>
              <w:t>(Danışman)</w:t>
            </w:r>
          </w:p>
        </w:tc>
        <w:tc>
          <w:tcPr>
            <w:tcW w:w="5245" w:type="dxa"/>
            <w:tcBorders>
              <w:top w:val="single" w:sz="1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</w:tcPr>
          <w:p w:rsidR="00C938AA" w:rsidRPr="00981FA7" w:rsidRDefault="00C938AA" w:rsidP="00981FA7">
            <w:pPr>
              <w:tabs>
                <w:tab w:val="left" w:pos="4447"/>
                <w:tab w:val="left" w:pos="7684"/>
              </w:tabs>
              <w:jc w:val="both"/>
              <w:rPr>
                <w:sz w:val="16"/>
                <w:szCs w:val="16"/>
              </w:rPr>
            </w:pPr>
          </w:p>
          <w:p w:rsidR="00C938AA" w:rsidRPr="00981FA7" w:rsidRDefault="00C938AA" w:rsidP="00981FA7">
            <w:pPr>
              <w:tabs>
                <w:tab w:val="left" w:pos="4447"/>
                <w:tab w:val="left" w:pos="7684"/>
              </w:tabs>
              <w:jc w:val="both"/>
              <w:rPr>
                <w:sz w:val="22"/>
                <w:szCs w:val="22"/>
              </w:rPr>
            </w:pPr>
            <w:r w:rsidRPr="00981FA7">
              <w:rPr>
                <w:sz w:val="22"/>
                <w:szCs w:val="22"/>
              </w:rPr>
              <w:t xml:space="preserve">Adıgeçen öğrencinin proje çalışmasına başlaması Anabilim Dalı Başkanlığımızca uygun görülmüştür.   …./…./20…    </w:t>
            </w:r>
          </w:p>
          <w:p w:rsidR="00C938AA" w:rsidRPr="00981FA7" w:rsidRDefault="00C938AA" w:rsidP="00981FA7">
            <w:pPr>
              <w:tabs>
                <w:tab w:val="left" w:pos="7776"/>
              </w:tabs>
              <w:rPr>
                <w:sz w:val="22"/>
                <w:szCs w:val="22"/>
              </w:rPr>
            </w:pPr>
          </w:p>
          <w:p w:rsidR="00C938AA" w:rsidRPr="00A428E4" w:rsidRDefault="00C938AA" w:rsidP="00981FA7">
            <w:pPr>
              <w:tabs>
                <w:tab w:val="left" w:pos="7776"/>
              </w:tabs>
            </w:pPr>
          </w:p>
          <w:p w:rsidR="00C938AA" w:rsidRPr="00981FA7" w:rsidRDefault="00C938AA" w:rsidP="00981FA7">
            <w:pPr>
              <w:tabs>
                <w:tab w:val="left" w:pos="7776"/>
              </w:tabs>
              <w:ind w:left="2967"/>
              <w:rPr>
                <w:color w:val="808080"/>
                <w:sz w:val="16"/>
                <w:szCs w:val="16"/>
              </w:rPr>
            </w:pPr>
          </w:p>
          <w:p w:rsidR="00C938AA" w:rsidRPr="00981FA7" w:rsidRDefault="00C938AA" w:rsidP="00981FA7">
            <w:pPr>
              <w:tabs>
                <w:tab w:val="left" w:pos="7776"/>
              </w:tabs>
              <w:ind w:left="2967"/>
              <w:rPr>
                <w:color w:val="808080"/>
                <w:sz w:val="16"/>
                <w:szCs w:val="16"/>
              </w:rPr>
            </w:pPr>
            <w:r w:rsidRPr="00981FA7">
              <w:rPr>
                <w:color w:val="808080"/>
                <w:sz w:val="16"/>
                <w:szCs w:val="16"/>
              </w:rPr>
              <w:t>Ad,Soyad,İmza</w:t>
            </w:r>
          </w:p>
          <w:p w:rsidR="00C938AA" w:rsidRPr="00A428E4" w:rsidRDefault="00C938AA" w:rsidP="00981FA7">
            <w:pPr>
              <w:pStyle w:val="ListParagraph"/>
              <w:spacing w:line="360" w:lineRule="auto"/>
              <w:ind w:left="0"/>
            </w:pPr>
            <w:r w:rsidRPr="00981FA7">
              <w:rPr>
                <w:color w:val="808080"/>
                <w:sz w:val="16"/>
                <w:szCs w:val="16"/>
              </w:rPr>
              <w:t xml:space="preserve">                                                                  (Anabilim Dalı Başkanı</w:t>
            </w:r>
          </w:p>
        </w:tc>
      </w:tr>
      <w:tr w:rsidR="00C938AA" w:rsidRPr="007D0A68">
        <w:trPr>
          <w:trHeight w:val="1947"/>
        </w:trPr>
        <w:tc>
          <w:tcPr>
            <w:tcW w:w="9782" w:type="dxa"/>
            <w:gridSpan w:val="4"/>
            <w:tcBorders>
              <w:left w:val="single" w:sz="12" w:space="0" w:color="404040"/>
              <w:bottom w:val="single" w:sz="2" w:space="0" w:color="404040"/>
              <w:right w:val="single" w:sz="12" w:space="0" w:color="404040"/>
            </w:tcBorders>
          </w:tcPr>
          <w:p w:rsidR="00C938AA" w:rsidRPr="00981FA7" w:rsidRDefault="00C938AA" w:rsidP="00981F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981FA7">
              <w:rPr>
                <w:b/>
                <w:bCs/>
                <w:sz w:val="16"/>
                <w:szCs w:val="16"/>
              </w:rPr>
              <w:t>Yalova Üniversitesi Lisansüstü Eğitim ve Öğretimi Senato Esasları</w:t>
            </w:r>
          </w:p>
          <w:p w:rsidR="00C938AA" w:rsidRPr="00981FA7" w:rsidRDefault="00C938AA" w:rsidP="00981F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981FA7">
              <w:rPr>
                <w:b/>
                <w:bCs/>
                <w:sz w:val="16"/>
                <w:szCs w:val="16"/>
              </w:rPr>
              <w:t xml:space="preserve">Tezsiz Yüksek lisans Proje Konusunun Belirlenmesi ve Değiştirilmesi </w:t>
            </w:r>
          </w:p>
          <w:p w:rsidR="00C938AA" w:rsidRPr="00981FA7" w:rsidRDefault="00C938AA" w:rsidP="00981FA7">
            <w:pPr>
              <w:ind w:firstLine="3"/>
              <w:jc w:val="both"/>
              <w:rPr>
                <w:b/>
                <w:bCs/>
                <w:sz w:val="16"/>
                <w:szCs w:val="16"/>
              </w:rPr>
            </w:pPr>
            <w:r w:rsidRPr="00981FA7">
              <w:rPr>
                <w:b/>
                <w:bCs/>
                <w:sz w:val="16"/>
                <w:szCs w:val="16"/>
              </w:rPr>
              <w:t xml:space="preserve">Madde 15:  </w:t>
            </w:r>
          </w:p>
          <w:p w:rsidR="00C938AA" w:rsidRPr="00981FA7" w:rsidRDefault="00C938AA" w:rsidP="00981FA7">
            <w:pPr>
              <w:ind w:firstLine="3"/>
              <w:jc w:val="both"/>
              <w:rPr>
                <w:sz w:val="16"/>
                <w:szCs w:val="16"/>
              </w:rPr>
            </w:pPr>
            <w:r w:rsidRPr="00981FA7">
              <w:rPr>
                <w:sz w:val="16"/>
                <w:szCs w:val="16"/>
              </w:rPr>
              <w:t xml:space="preserve">1) Tezsiz Yüksek Lisans Programı öğrencisi </w:t>
            </w:r>
            <w:r w:rsidRPr="00981FA7">
              <w:rPr>
                <w:color w:val="0D0D0D"/>
                <w:sz w:val="16"/>
                <w:szCs w:val="16"/>
              </w:rPr>
              <w:t xml:space="preserve">dönem projesinin alındığı yarıyılda dönem projesine kayıt yaptırmak zorundadır. Enstitüye bildirilen </w:t>
            </w:r>
            <w:r w:rsidRPr="00981FA7">
              <w:rPr>
                <w:sz w:val="16"/>
                <w:szCs w:val="16"/>
              </w:rPr>
              <w:t xml:space="preserve">dönem </w:t>
            </w:r>
            <w:r w:rsidRPr="00981FA7">
              <w:rPr>
                <w:color w:val="0D0D0D"/>
                <w:sz w:val="16"/>
                <w:szCs w:val="16"/>
              </w:rPr>
              <w:t xml:space="preserve">projesi </w:t>
            </w:r>
            <w:r w:rsidRPr="00981FA7">
              <w:rPr>
                <w:sz w:val="16"/>
                <w:szCs w:val="16"/>
              </w:rPr>
              <w:t>konusu EYK kararı ile kesinleşir.</w:t>
            </w:r>
          </w:p>
          <w:p w:rsidR="00C938AA" w:rsidRPr="00981FA7" w:rsidRDefault="00C938AA" w:rsidP="00981FA7">
            <w:pPr>
              <w:ind w:firstLine="3"/>
              <w:jc w:val="both"/>
              <w:rPr>
                <w:sz w:val="16"/>
                <w:szCs w:val="16"/>
              </w:rPr>
            </w:pPr>
            <w:r w:rsidRPr="00981FA7">
              <w:rPr>
                <w:sz w:val="16"/>
                <w:szCs w:val="16"/>
              </w:rPr>
              <w:t xml:space="preserve"> (2)  Süresi dışında yapılan Dönem Projesi konusu belirleme veya Dönem Projesi konusu değişikliği talepleri dikkate alınmaz, işlem yapılmaz.</w:t>
            </w:r>
          </w:p>
          <w:p w:rsidR="00C938AA" w:rsidRPr="00981FA7" w:rsidRDefault="00C938AA" w:rsidP="00981FA7">
            <w:pPr>
              <w:tabs>
                <w:tab w:val="left" w:pos="4447"/>
                <w:tab w:val="left" w:pos="7684"/>
              </w:tabs>
              <w:jc w:val="both"/>
              <w:rPr>
                <w:sz w:val="16"/>
                <w:szCs w:val="16"/>
              </w:rPr>
            </w:pPr>
          </w:p>
        </w:tc>
      </w:tr>
      <w:tr w:rsidR="00C938AA" w:rsidRPr="007D0A68">
        <w:trPr>
          <w:trHeight w:val="1300"/>
        </w:trPr>
        <w:tc>
          <w:tcPr>
            <w:tcW w:w="9782" w:type="dxa"/>
            <w:gridSpan w:val="4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:rsidR="00C938AA" w:rsidRPr="00981FA7" w:rsidRDefault="00C938AA" w:rsidP="00250FD5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C938AA" w:rsidRPr="00981FA7" w:rsidRDefault="00C938AA" w:rsidP="00250FD5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C938AA" w:rsidRPr="00981FA7" w:rsidRDefault="00C938AA" w:rsidP="00250FD5">
            <w:pPr>
              <w:rPr>
                <w:sz w:val="18"/>
                <w:szCs w:val="18"/>
              </w:rPr>
            </w:pPr>
            <w:r w:rsidRPr="00981FA7">
              <w:rPr>
                <w:sz w:val="22"/>
                <w:szCs w:val="22"/>
              </w:rPr>
              <w:t>……….……… tarih ve ………….. sayılı EYK Kararı ile</w:t>
            </w:r>
            <w:bookmarkStart w:id="0" w:name="_GoBack"/>
            <w:bookmarkEnd w:id="0"/>
            <w:r w:rsidRPr="00981FA7">
              <w:rPr>
                <w:sz w:val="22"/>
                <w:szCs w:val="22"/>
              </w:rPr>
              <w:t xml:space="preserve"> Kabul Edilmiştir.    </w:t>
            </w:r>
            <w:r w:rsidRPr="00981FA7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C938AA" w:rsidRPr="00981FA7" w:rsidRDefault="00C938AA" w:rsidP="00981FA7">
            <w:pPr>
              <w:jc w:val="center"/>
              <w:rPr>
                <w:sz w:val="16"/>
                <w:szCs w:val="16"/>
              </w:rPr>
            </w:pPr>
          </w:p>
          <w:p w:rsidR="00C938AA" w:rsidRPr="00981FA7" w:rsidRDefault="00C938AA" w:rsidP="00981FA7">
            <w:pPr>
              <w:jc w:val="center"/>
              <w:rPr>
                <w:sz w:val="18"/>
                <w:szCs w:val="18"/>
              </w:rPr>
            </w:pPr>
            <w:r w:rsidRPr="00981FA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ONAYLAYAN</w:t>
            </w:r>
          </w:p>
          <w:p w:rsidR="00C938AA" w:rsidRPr="00981FA7" w:rsidRDefault="00C938AA" w:rsidP="00981FA7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  <w:r w:rsidRPr="00981FA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Pr="00981FA7">
              <w:rPr>
                <w:color w:val="808080"/>
                <w:sz w:val="16"/>
                <w:szCs w:val="16"/>
              </w:rPr>
              <w:t>(Enstitü Müdürü)</w:t>
            </w:r>
          </w:p>
        </w:tc>
      </w:tr>
    </w:tbl>
    <w:p w:rsidR="00C938AA" w:rsidRDefault="00C938AA" w:rsidP="00D57CA2">
      <w:pPr>
        <w:rPr>
          <w:b/>
          <w:bCs/>
        </w:rPr>
      </w:pPr>
    </w:p>
    <w:sectPr w:rsidR="00C938AA" w:rsidSect="006828EF">
      <w:headerReference w:type="default" r:id="rId7"/>
      <w:footerReference w:type="default" r:id="rId8"/>
      <w:pgSz w:w="11906" w:h="16838"/>
      <w:pgMar w:top="851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8AA" w:rsidRDefault="00C938AA" w:rsidP="00E527FE">
      <w:r>
        <w:separator/>
      </w:r>
    </w:p>
  </w:endnote>
  <w:endnote w:type="continuationSeparator" w:id="0">
    <w:p w:rsidR="00C938AA" w:rsidRDefault="00C938AA" w:rsidP="00E52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AA" w:rsidRPr="00892658" w:rsidRDefault="00C938AA">
    <w:pPr>
      <w:pStyle w:val="Footer"/>
      <w:rPr>
        <w:color w:val="404040"/>
        <w:sz w:val="18"/>
        <w:szCs w:val="18"/>
      </w:rPr>
    </w:pPr>
    <w:r w:rsidRPr="00892658">
      <w:rPr>
        <w:color w:val="404040"/>
        <w:sz w:val="18"/>
        <w:szCs w:val="18"/>
      </w:rPr>
      <w:t>F.T</w:t>
    </w:r>
    <w:r>
      <w:rPr>
        <w:color w:val="404040"/>
        <w:sz w:val="18"/>
        <w:szCs w:val="18"/>
      </w:rPr>
      <w:t>SZ.P</w:t>
    </w:r>
    <w:r w:rsidRPr="00892658">
      <w:rPr>
        <w:color w:val="404040"/>
        <w:sz w:val="18"/>
        <w:szCs w:val="18"/>
      </w:rPr>
      <w:t>OF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8AA" w:rsidRDefault="00C938AA" w:rsidP="00E527FE">
      <w:r>
        <w:separator/>
      </w:r>
    </w:p>
  </w:footnote>
  <w:footnote w:type="continuationSeparator" w:id="0">
    <w:p w:rsidR="00C938AA" w:rsidRDefault="00C938AA" w:rsidP="00E52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AA" w:rsidRDefault="00C938AA" w:rsidP="00E527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6" o:spid="_x0000_s2049" type="#_x0000_t75" style="position:absolute;margin-left:-14.75pt;margin-top:-6.95pt;width:60pt;height:72.75pt;z-index:251660288;visibility:visible">
          <v:imagedata r:id="rId1" o:title=""/>
          <w10:wrap type="square"/>
        </v:shape>
      </w:pict>
    </w:r>
  </w:p>
  <w:p w:rsidR="00C938AA" w:rsidRPr="00777C7E" w:rsidRDefault="00C938AA" w:rsidP="00E527FE">
    <w:pPr>
      <w:pStyle w:val="Header"/>
      <w:tabs>
        <w:tab w:val="clear" w:pos="4536"/>
      </w:tabs>
      <w:rPr>
        <w:b/>
        <w:bCs/>
      </w:rPr>
    </w:pPr>
    <w:r>
      <w:rPr>
        <w:b/>
        <w:bCs/>
      </w:rPr>
      <w:t xml:space="preserve">                                                      </w:t>
    </w:r>
    <w:r w:rsidRPr="00777C7E">
      <w:rPr>
        <w:b/>
        <w:bCs/>
      </w:rPr>
      <w:t>T.C.</w:t>
    </w:r>
  </w:p>
  <w:p w:rsidR="00C938AA" w:rsidRPr="00777C7E" w:rsidRDefault="00C938AA" w:rsidP="00E527FE">
    <w:pPr>
      <w:pStyle w:val="Header"/>
      <w:tabs>
        <w:tab w:val="clear" w:pos="4536"/>
      </w:tabs>
      <w:rPr>
        <w:b/>
        <w:bCs/>
      </w:rPr>
    </w:pPr>
    <w:r>
      <w:rPr>
        <w:b/>
        <w:bCs/>
      </w:rPr>
      <w:t xml:space="preserve">                                  </w:t>
    </w:r>
    <w:r w:rsidRPr="00777C7E">
      <w:rPr>
        <w:b/>
        <w:bCs/>
      </w:rPr>
      <w:t>YALOVA ÜNİVERSİTESİ</w:t>
    </w:r>
  </w:p>
  <w:p w:rsidR="00C938AA" w:rsidRPr="00777C7E" w:rsidRDefault="00C938AA" w:rsidP="00E527FE">
    <w:pPr>
      <w:pStyle w:val="Header"/>
      <w:rPr>
        <w:b/>
        <w:bCs/>
      </w:rPr>
    </w:pPr>
    <w:r>
      <w:rPr>
        <w:b/>
        <w:bCs/>
      </w:rPr>
      <w:t xml:space="preserve">                                      </w:t>
    </w:r>
    <w:r w:rsidRPr="00777C7E">
      <w:rPr>
        <w:b/>
        <w:bCs/>
      </w:rPr>
      <w:t xml:space="preserve">Fen Bilimleri Enstitüsü </w:t>
    </w:r>
  </w:p>
  <w:p w:rsidR="00C938AA" w:rsidRDefault="00C938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755AF"/>
    <w:multiLevelType w:val="hybridMultilevel"/>
    <w:tmpl w:val="106C4828"/>
    <w:lvl w:ilvl="0" w:tplc="66BA46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302"/>
    <w:rsid w:val="00075704"/>
    <w:rsid w:val="000C7D5F"/>
    <w:rsid w:val="00100AF9"/>
    <w:rsid w:val="0011613D"/>
    <w:rsid w:val="001A5256"/>
    <w:rsid w:val="00227128"/>
    <w:rsid w:val="00250FD5"/>
    <w:rsid w:val="00265F9B"/>
    <w:rsid w:val="00292E52"/>
    <w:rsid w:val="00294635"/>
    <w:rsid w:val="00333249"/>
    <w:rsid w:val="00365E6F"/>
    <w:rsid w:val="0038145F"/>
    <w:rsid w:val="003A2544"/>
    <w:rsid w:val="003C5B0E"/>
    <w:rsid w:val="003C6F36"/>
    <w:rsid w:val="004175AE"/>
    <w:rsid w:val="00421E9F"/>
    <w:rsid w:val="004618FB"/>
    <w:rsid w:val="004E19AE"/>
    <w:rsid w:val="00541496"/>
    <w:rsid w:val="0054473E"/>
    <w:rsid w:val="0060750B"/>
    <w:rsid w:val="00647302"/>
    <w:rsid w:val="006828EF"/>
    <w:rsid w:val="006C38BB"/>
    <w:rsid w:val="006D65EE"/>
    <w:rsid w:val="00774BA9"/>
    <w:rsid w:val="00777C7E"/>
    <w:rsid w:val="007A4142"/>
    <w:rsid w:val="007D0A68"/>
    <w:rsid w:val="007E5246"/>
    <w:rsid w:val="00816E2F"/>
    <w:rsid w:val="008377D1"/>
    <w:rsid w:val="00892658"/>
    <w:rsid w:val="008975DB"/>
    <w:rsid w:val="008E6DCA"/>
    <w:rsid w:val="008F3518"/>
    <w:rsid w:val="009002CB"/>
    <w:rsid w:val="00981FA7"/>
    <w:rsid w:val="00A32D0C"/>
    <w:rsid w:val="00A41B20"/>
    <w:rsid w:val="00A428E4"/>
    <w:rsid w:val="00A62722"/>
    <w:rsid w:val="00AB068A"/>
    <w:rsid w:val="00AC50D4"/>
    <w:rsid w:val="00AD4F7C"/>
    <w:rsid w:val="00AF2740"/>
    <w:rsid w:val="00AF6E21"/>
    <w:rsid w:val="00B84786"/>
    <w:rsid w:val="00B86E4B"/>
    <w:rsid w:val="00B93899"/>
    <w:rsid w:val="00BC64D3"/>
    <w:rsid w:val="00C25157"/>
    <w:rsid w:val="00C938AA"/>
    <w:rsid w:val="00D14FD6"/>
    <w:rsid w:val="00D309DC"/>
    <w:rsid w:val="00D40797"/>
    <w:rsid w:val="00D57CA2"/>
    <w:rsid w:val="00D92283"/>
    <w:rsid w:val="00DF3FBB"/>
    <w:rsid w:val="00DF6CFB"/>
    <w:rsid w:val="00E10AB4"/>
    <w:rsid w:val="00E270F6"/>
    <w:rsid w:val="00E44309"/>
    <w:rsid w:val="00E527FE"/>
    <w:rsid w:val="00E83ABB"/>
    <w:rsid w:val="00E946AD"/>
    <w:rsid w:val="00EC4B99"/>
    <w:rsid w:val="00F1232D"/>
    <w:rsid w:val="00F6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A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46AD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46AD"/>
    <w:pPr>
      <w:keepNext/>
      <w:ind w:left="46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46A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946AD"/>
    <w:rPr>
      <w:rFonts w:ascii="Times New Roman" w:hAnsi="Times New Roman" w:cs="Times New Roman"/>
      <w:b/>
      <w:bCs/>
    </w:rPr>
  </w:style>
  <w:style w:type="paragraph" w:styleId="NoSpacing">
    <w:name w:val="No Spacing"/>
    <w:uiPriority w:val="99"/>
    <w:qFormat/>
    <w:rsid w:val="00E946A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946AD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E527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27FE"/>
    <w:rPr>
      <w:rFonts w:ascii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rsid w:val="00E527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27FE"/>
    <w:rPr>
      <w:rFonts w:ascii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99"/>
    <w:rsid w:val="007D0A6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270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0F6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230</Words>
  <Characters>1314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TEZSİZ YÜKSEK LİSANS PROJEYE BAŞLAMA ÖNERİ FORMU</dc:title>
  <dc:subject/>
  <dc:creator>hulya delen</dc:creator>
  <cp:keywords/>
  <dc:description/>
  <cp:lastModifiedBy>User</cp:lastModifiedBy>
  <cp:revision>2</cp:revision>
  <cp:lastPrinted>2016-08-05T12:24:00Z</cp:lastPrinted>
  <dcterms:created xsi:type="dcterms:W3CDTF">2017-06-16T08:58:00Z</dcterms:created>
  <dcterms:modified xsi:type="dcterms:W3CDTF">2017-06-16T08:58:00Z</dcterms:modified>
</cp:coreProperties>
</file>