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60" w:type="dxa"/>
        <w:tblInd w:w="-34" w:type="dxa"/>
        <w:tblLayout w:type="fixed"/>
        <w:tblLook w:val="0000"/>
      </w:tblPr>
      <w:tblGrid>
        <w:gridCol w:w="1984"/>
        <w:gridCol w:w="71"/>
        <w:gridCol w:w="1560"/>
        <w:gridCol w:w="1984"/>
        <w:gridCol w:w="2126"/>
        <w:gridCol w:w="2835"/>
      </w:tblGrid>
      <w:tr w:rsidR="009E6708" w:rsidTr="00E72673">
        <w:trPr>
          <w:trHeight w:hRule="exact" w:val="1723"/>
        </w:trPr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9E6708" w:rsidRDefault="009E6708" w:rsidP="0001388D">
            <w:pPr>
              <w:pStyle w:val="GrupYazi"/>
              <w:snapToGrid w:val="0"/>
              <w:jc w:val="center"/>
            </w:pPr>
            <w:r w:rsidRPr="00D94FD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77" o:spid="_x0000_i1025" type="#_x0000_t75" style="width:82.5pt;height:82.5pt;visibility:visible">
                  <v:imagedata r:id="rId5" o:title=""/>
                </v:shape>
              </w:pict>
            </w:r>
          </w:p>
        </w:tc>
        <w:tc>
          <w:tcPr>
            <w:tcW w:w="8576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9E6708" w:rsidRPr="00322684" w:rsidRDefault="009E6708" w:rsidP="0001388D">
            <w:pPr>
              <w:pStyle w:val="ODT"/>
              <w:snapToGrid w:val="0"/>
              <w:spacing w:before="0" w:after="0" w:line="360" w:lineRule="auto"/>
              <w:ind w:left="-1950"/>
              <w:rPr>
                <w:sz w:val="24"/>
              </w:rPr>
            </w:pPr>
            <w:r w:rsidRPr="00322684">
              <w:rPr>
                <w:sz w:val="24"/>
              </w:rPr>
              <w:t>YALOVA ÜNİVERSİTESİ</w:t>
            </w:r>
          </w:p>
          <w:p w:rsidR="009E6708" w:rsidRPr="001913A5" w:rsidRDefault="009E6708" w:rsidP="0001388D">
            <w:pPr>
              <w:pStyle w:val="MerkeziLab"/>
              <w:spacing w:line="360" w:lineRule="auto"/>
              <w:ind w:left="-1950"/>
              <w:rPr>
                <w:sz w:val="20"/>
                <w:szCs w:val="20"/>
              </w:rPr>
            </w:pPr>
            <w:r w:rsidRPr="001913A5">
              <w:rPr>
                <w:sz w:val="20"/>
                <w:szCs w:val="20"/>
              </w:rPr>
              <w:t>MERKEZİ ARAŞTIRMA LABORATUVARI</w:t>
            </w:r>
          </w:p>
          <w:p w:rsidR="009E6708" w:rsidRPr="001913A5" w:rsidRDefault="009E6708" w:rsidP="001913A5">
            <w:pPr>
              <w:pStyle w:val="MerkeziLab"/>
              <w:ind w:left="-1950"/>
              <w:rPr>
                <w:rFonts w:cs="Arial"/>
                <w:b w:val="0"/>
                <w:sz w:val="18"/>
                <w:szCs w:val="18"/>
              </w:rPr>
            </w:pPr>
            <w:r w:rsidRPr="001913A5">
              <w:rPr>
                <w:rFonts w:cs="Arial"/>
                <w:b w:val="0"/>
                <w:sz w:val="18"/>
                <w:szCs w:val="18"/>
              </w:rPr>
              <w:t>Yalova Üniversitesi Tıgem Merkez Kampus 77200</w:t>
            </w:r>
          </w:p>
          <w:p w:rsidR="009E6708" w:rsidRPr="001913A5" w:rsidRDefault="009E6708" w:rsidP="001913A5">
            <w:pPr>
              <w:pStyle w:val="Telefon"/>
              <w:spacing w:after="0"/>
              <w:ind w:left="-1950"/>
              <w:rPr>
                <w:sz w:val="18"/>
                <w:szCs w:val="18"/>
              </w:rPr>
            </w:pPr>
            <w:r w:rsidRPr="001913A5">
              <w:rPr>
                <w:sz w:val="18"/>
                <w:szCs w:val="18"/>
              </w:rPr>
              <w:t>Tel : (0</w:t>
            </w:r>
            <w:r>
              <w:rPr>
                <w:rFonts w:cs="Arial"/>
                <w:sz w:val="18"/>
                <w:szCs w:val="18"/>
              </w:rPr>
              <w:t>226) 815 59 01-02; 815 59 03</w:t>
            </w:r>
            <w:r w:rsidRPr="001913A5">
              <w:rPr>
                <w:sz w:val="18"/>
                <w:szCs w:val="18"/>
              </w:rPr>
              <w:t xml:space="preserve"> e-posta: yumerlab@yalova.edu.tr</w:t>
            </w:r>
          </w:p>
          <w:p w:rsidR="009E6708" w:rsidRDefault="009E6708" w:rsidP="001913A5">
            <w:pPr>
              <w:pStyle w:val="Telefon"/>
              <w:spacing w:after="0"/>
              <w:ind w:left="-1950"/>
            </w:pPr>
            <w:r>
              <w:rPr>
                <w:sz w:val="18"/>
                <w:szCs w:val="18"/>
              </w:rPr>
              <w:t xml:space="preserve">               </w:t>
            </w:r>
            <w:hyperlink r:id="rId6" w:history="1">
              <w:r w:rsidRPr="00046BEB">
                <w:rPr>
                  <w:rStyle w:val="Hyperlink"/>
                  <w:sz w:val="18"/>
                  <w:szCs w:val="18"/>
                </w:rPr>
                <w:t>www.yalova.edu.tr/tr/kategori/6315/0/merkez-arastirma-laboratuvari-hizmetleri-birimi.aspx</w:t>
              </w:r>
            </w:hyperlink>
          </w:p>
        </w:tc>
      </w:tr>
      <w:tr w:rsidR="009E6708" w:rsidTr="00E72673"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Pr="001913A5" w:rsidRDefault="009E6708">
            <w:pPr>
              <w:pStyle w:val="Baslik"/>
              <w:snapToGrid w:val="0"/>
              <w:rPr>
                <w:i w:val="0"/>
                <w:sz w:val="20"/>
                <w:szCs w:val="20"/>
              </w:rPr>
            </w:pPr>
            <w:r w:rsidRPr="001913A5">
              <w:rPr>
                <w:i w:val="0"/>
                <w:sz w:val="20"/>
                <w:szCs w:val="20"/>
              </w:rPr>
              <w:t>ANALİZ BAŞVURU FORMU</w:t>
            </w:r>
          </w:p>
        </w:tc>
      </w:tr>
      <w:tr w:rsidR="009E6708" w:rsidTr="00E72673">
        <w:trPr>
          <w:trHeight w:val="266"/>
        </w:trPr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9E6708" w:rsidRDefault="009E6708" w:rsidP="001913A5">
            <w:pPr>
              <w:pStyle w:val="GurupBasligi"/>
              <w:snapToGrid w:val="0"/>
              <w:ind w:left="360"/>
              <w:jc w:val="right"/>
            </w:pPr>
            <w:r>
              <w:t xml:space="preserve">   Başvuru Tarihi:   </w:t>
            </w:r>
            <w:r w:rsidRPr="0060505A">
              <w:t>__/</w:t>
            </w:r>
            <w:r>
              <w:t xml:space="preserve">   </w:t>
            </w:r>
            <w:r w:rsidRPr="0060505A">
              <w:t>__/</w:t>
            </w:r>
            <w:r>
              <w:t xml:space="preserve">  </w:t>
            </w:r>
            <w:r w:rsidRPr="0060505A">
              <w:t>20</w:t>
            </w:r>
            <w:r>
              <w:t>17</w:t>
            </w:r>
          </w:p>
          <w:p w:rsidR="009E6708" w:rsidRDefault="009E6708" w:rsidP="001913A5">
            <w:pPr>
              <w:pStyle w:val="GurupBasligi"/>
              <w:numPr>
                <w:ilvl w:val="0"/>
                <w:numId w:val="5"/>
              </w:numPr>
              <w:snapToGrid w:val="0"/>
              <w:spacing w:before="0" w:after="0" w:line="360" w:lineRule="auto"/>
              <w:jc w:val="left"/>
            </w:pPr>
            <w:r>
              <w:t>Ad Soyad, Unvan:</w:t>
            </w:r>
          </w:p>
          <w:p w:rsidR="009E6708" w:rsidRDefault="009E6708" w:rsidP="001913A5">
            <w:pPr>
              <w:pStyle w:val="GurupBasligi"/>
              <w:numPr>
                <w:ilvl w:val="0"/>
                <w:numId w:val="5"/>
              </w:numPr>
              <w:snapToGrid w:val="0"/>
              <w:spacing w:before="0" w:after="0" w:line="360" w:lineRule="auto"/>
              <w:jc w:val="left"/>
            </w:pPr>
            <w:r>
              <w:t>İletişim Bilgileri</w:t>
            </w:r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Tel:</w:t>
            </w:r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Fax:</w:t>
            </w:r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E-Posta:</w:t>
            </w:r>
          </w:p>
          <w:p w:rsidR="009E6708" w:rsidRDefault="009E6708" w:rsidP="001913A5">
            <w:pPr>
              <w:pStyle w:val="GurupBasligi"/>
              <w:snapToGrid w:val="0"/>
              <w:spacing w:before="0" w:after="0" w:line="360" w:lineRule="auto"/>
              <w:jc w:val="left"/>
            </w:pPr>
            <w:r>
              <w:t xml:space="preserve">       Adres:</w:t>
            </w:r>
          </w:p>
          <w:p w:rsidR="009E6708" w:rsidRDefault="009E6708" w:rsidP="00844527">
            <w:pPr>
              <w:pStyle w:val="GurupBasligi"/>
              <w:snapToGrid w:val="0"/>
              <w:jc w:val="left"/>
            </w:pPr>
          </w:p>
        </w:tc>
      </w:tr>
      <w:tr w:rsidR="009E6708" w:rsidTr="00E72673">
        <w:trPr>
          <w:trHeight w:val="389"/>
        </w:trPr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Default="009E6708">
            <w:pPr>
              <w:pStyle w:val="GurupBasligi"/>
              <w:snapToGrid w:val="0"/>
            </w:pPr>
            <w:r>
              <w:t xml:space="preserve">2) </w:t>
            </w:r>
            <w:r w:rsidRPr="00736ED2">
              <w:rPr>
                <w:szCs w:val="18"/>
              </w:rPr>
              <w:t>Analiz hangi amaç için yapılacaktır?</w:t>
            </w:r>
          </w:p>
          <w:p w:rsidR="009E6708" w:rsidRPr="00736ED2" w:rsidRDefault="009E6708" w:rsidP="001913A5">
            <w:pPr>
              <w:pStyle w:val="GurupBasligi"/>
              <w:rPr>
                <w:b w:val="0"/>
              </w:rPr>
            </w:pPr>
            <w:r>
              <w:t xml:space="preserve">   </w:t>
            </w:r>
            <w:bookmarkStart w:id="0" w:name="Onay2"/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Pr="00736ED2">
              <w:rPr>
                <w:b w:val="0"/>
              </w:rPr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Tez Çalışması            </w:t>
            </w:r>
            <w:r w:rsidRPr="00736ED2">
              <w:rPr>
                <w:b w:val="0"/>
              </w:rPr>
              <w:t xml:space="preserve"> 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Pr="00736ED2">
              <w:rPr>
                <w:b w:val="0"/>
              </w:rPr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Proje          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Pr="00736ED2">
              <w:rPr>
                <w:b w:val="0"/>
              </w:rPr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Danışmanlık </w:t>
            </w:r>
            <w:r w:rsidRPr="00736ED2">
              <w:rPr>
                <w:b w:val="0"/>
              </w:rPr>
              <w:tab/>
            </w:r>
            <w:r>
              <w:rPr>
                <w:b w:val="0"/>
              </w:rPr>
              <w:t xml:space="preserve">   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Pr="00736ED2">
              <w:rPr>
                <w:b w:val="0"/>
              </w:rPr>
            </w:r>
            <w:r w:rsidRPr="00736ED2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Endüstriyel Analiz      </w:t>
            </w:r>
            <w:r w:rsidRPr="00736ED2">
              <w:rPr>
                <w:b w:val="0"/>
              </w:rPr>
              <w:t xml:space="preserve">      </w:t>
            </w:r>
            <w:r w:rsidRPr="00736ED2">
              <w:rPr>
                <w:b w:val="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ED2">
              <w:rPr>
                <w:b w:val="0"/>
              </w:rPr>
              <w:instrText xml:space="preserve"> FORMCHECKBOX </w:instrText>
            </w:r>
            <w:r w:rsidRPr="00736ED2">
              <w:rPr>
                <w:b w:val="0"/>
              </w:rPr>
            </w:r>
            <w:r w:rsidRPr="00736ED2">
              <w:rPr>
                <w:b w:val="0"/>
              </w:rPr>
              <w:fldChar w:fldCharType="end"/>
            </w:r>
            <w:r w:rsidRPr="00736ED2">
              <w:rPr>
                <w:b w:val="0"/>
              </w:rPr>
              <w:t xml:space="preserve"> Diğer</w:t>
            </w:r>
          </w:p>
        </w:tc>
      </w:tr>
      <w:tr w:rsidR="009E6708" w:rsidTr="00E72673">
        <w:trPr>
          <w:trHeight w:val="795"/>
        </w:trPr>
        <w:tc>
          <w:tcPr>
            <w:tcW w:w="10560" w:type="dxa"/>
            <w:gridSpan w:val="6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Pr="00844527" w:rsidRDefault="009E6708" w:rsidP="00844527">
            <w:pPr>
              <w:pStyle w:val="GrupYazi"/>
              <w:rPr>
                <w:b/>
                <w:szCs w:val="18"/>
              </w:rPr>
            </w:pPr>
            <w:r w:rsidRPr="00844527">
              <w:rPr>
                <w:b/>
                <w:szCs w:val="18"/>
              </w:rPr>
              <w:t>3) Bu bölüm, 2. Bölümde Tez veya Proje şıklarından birini işaretleyenler tarafından doldurulacaktır.</w:t>
            </w:r>
          </w:p>
          <w:p w:rsidR="009E6708" w:rsidRPr="00844527" w:rsidRDefault="009E6708" w:rsidP="00844527">
            <w:pPr>
              <w:pStyle w:val="GrupYazi"/>
              <w:rPr>
                <w:szCs w:val="18"/>
              </w:rPr>
            </w:pPr>
            <w:r w:rsidRPr="00844527">
              <w:rPr>
                <w:szCs w:val="18"/>
              </w:rPr>
              <w:t>Bilimsel Araştırma/ Proje Adı:</w:t>
            </w:r>
          </w:p>
          <w:p w:rsidR="009E6708" w:rsidRPr="001913A5" w:rsidRDefault="009E6708" w:rsidP="00844527">
            <w:pPr>
              <w:pStyle w:val="GrupYazi"/>
              <w:rPr>
                <w:szCs w:val="18"/>
              </w:rPr>
            </w:pPr>
            <w:r w:rsidRPr="00844527">
              <w:rPr>
                <w:szCs w:val="18"/>
              </w:rPr>
              <w:t>Proje No:</w:t>
            </w:r>
          </w:p>
        </w:tc>
      </w:tr>
      <w:tr w:rsidR="009E6708" w:rsidTr="00E72673">
        <w:trPr>
          <w:trHeight w:val="389"/>
        </w:trPr>
        <w:tc>
          <w:tcPr>
            <w:tcW w:w="10560" w:type="dxa"/>
            <w:gridSpan w:val="6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9E6708" w:rsidRDefault="009E6708" w:rsidP="00447264">
            <w:pPr>
              <w:pStyle w:val="GurupBasligi"/>
              <w:spacing w:before="0" w:after="0" w:line="360" w:lineRule="auto"/>
              <w:jc w:val="left"/>
            </w:pPr>
          </w:p>
          <w:p w:rsidR="009E6708" w:rsidRDefault="009E6708" w:rsidP="00447264">
            <w:pPr>
              <w:pStyle w:val="GurupBasligi"/>
              <w:spacing w:before="0" w:after="0" w:line="360" w:lineRule="auto"/>
            </w:pPr>
            <w:r>
              <w:t>4) Yalova Üniversitesi  Merkezi Araştırma Laboratuvarı Müdürlüğü’ne,</w:t>
            </w:r>
          </w:p>
          <w:p w:rsidR="009E6708" w:rsidRPr="0060505A" w:rsidRDefault="009E6708" w:rsidP="00447264">
            <w:pPr>
              <w:pStyle w:val="GrupYazi"/>
              <w:spacing w:before="0" w:after="0" w:line="360" w:lineRule="auto"/>
            </w:pPr>
            <w:r>
              <w:t xml:space="preserve">Ekte sunulan …………adet ……………………..…örneğinde/örneklerinde aşağıda ve analiz istek formunda/ formlarında belirttiğim test ve analizlerin </w:t>
            </w:r>
            <w:r w:rsidRPr="0060505A">
              <w:t>yapılarak sonuç raporunun tarafıma</w:t>
            </w:r>
          </w:p>
          <w:p w:rsidR="009E6708" w:rsidRPr="0060505A" w:rsidRDefault="009E6708" w:rsidP="00447264">
            <w:pPr>
              <w:pStyle w:val="GrupYazi"/>
              <w:spacing w:before="0" w:after="0" w:line="360" w:lineRule="auto"/>
            </w:pPr>
            <w:r w:rsidRPr="0060505A">
              <w:t xml:space="preserve"> </w:t>
            </w:r>
            <w:r w:rsidRPr="0060505A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05A">
              <w:instrText xml:space="preserve"> FORMCHECKBOX </w:instrText>
            </w:r>
            <w:r w:rsidRPr="0060505A">
              <w:fldChar w:fldCharType="end"/>
            </w:r>
            <w:r w:rsidRPr="0060505A">
              <w:t xml:space="preserve"> Elden</w:t>
            </w:r>
            <w:r w:rsidRPr="0060505A">
              <w:tab/>
              <w:t xml:space="preserve">     </w:t>
            </w:r>
            <w:r w:rsidRPr="0060505A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05A">
              <w:instrText xml:space="preserve"> FORMCHECKBOX </w:instrText>
            </w:r>
            <w:r w:rsidRPr="0060505A">
              <w:fldChar w:fldCharType="end"/>
            </w:r>
            <w:r w:rsidRPr="0060505A">
              <w:t xml:space="preserve"> Posta           </w:t>
            </w:r>
            <w:r w:rsidRPr="0060505A">
              <w:tab/>
              <w:t xml:space="preserve"> </w:t>
            </w:r>
            <w:r w:rsidRPr="0060505A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05A">
              <w:instrText xml:space="preserve"> FORMCHECKBOX </w:instrText>
            </w:r>
            <w:r w:rsidRPr="0060505A">
              <w:fldChar w:fldCharType="end"/>
            </w:r>
            <w:r w:rsidRPr="0060505A">
              <w:t xml:space="preserve"> E-posta           </w:t>
            </w:r>
            <w:r w:rsidRPr="0060505A">
              <w:tab/>
            </w:r>
            <w:r w:rsidRPr="0060505A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05A">
              <w:instrText xml:space="preserve"> FORMCHECKBOX </w:instrText>
            </w:r>
            <w:r w:rsidRPr="0060505A">
              <w:fldChar w:fldCharType="end"/>
            </w:r>
            <w:bookmarkEnd w:id="0"/>
            <w:r w:rsidRPr="0060505A">
              <w:t xml:space="preserve"> Kargo    </w:t>
            </w:r>
          </w:p>
          <w:p w:rsidR="009E6708" w:rsidRDefault="009E6708" w:rsidP="00447264">
            <w:pPr>
              <w:pStyle w:val="GrupYazi"/>
              <w:spacing w:before="0" w:after="0" w:line="360" w:lineRule="auto"/>
            </w:pPr>
            <w:r w:rsidRPr="0060505A">
              <w:t xml:space="preserve">ile iletilmesini rica ederim. </w:t>
            </w:r>
          </w:p>
          <w:p w:rsidR="009E6708" w:rsidRDefault="009E6708" w:rsidP="00447264">
            <w:pPr>
              <w:pStyle w:val="GrupYazi"/>
              <w:spacing w:before="0" w:after="0" w:line="360" w:lineRule="auto"/>
            </w:pPr>
            <w:r w:rsidRPr="0060505A">
              <w:t>Analiz ücretini yukarıda belirttiğim Proje/Fa</w:t>
            </w:r>
            <w:r>
              <w:t>tura bilgileri ile ödeneceğini t</w:t>
            </w:r>
            <w:r w:rsidRPr="0060505A">
              <w:t>aahhüt ederim.</w:t>
            </w:r>
            <w:r>
              <w:t xml:space="preserve"> </w:t>
            </w:r>
            <w:r w:rsidRPr="0060505A">
              <w:t>Analiz sonuçlarının ticari bir amaçla kullanılmayacağını kabul ederim.</w:t>
            </w:r>
          </w:p>
          <w:p w:rsidR="009E6708" w:rsidRDefault="009E6708" w:rsidP="00447264">
            <w:pPr>
              <w:pStyle w:val="GrupYazi"/>
              <w:spacing w:before="0" w:after="0" w:line="360" w:lineRule="auto"/>
            </w:pPr>
          </w:p>
          <w:p w:rsidR="009E6708" w:rsidRDefault="009E6708" w:rsidP="00447264">
            <w:pPr>
              <w:pStyle w:val="GrupYazi"/>
              <w:spacing w:before="0" w:after="0" w:line="360" w:lineRule="auto"/>
            </w:pPr>
            <w:r>
              <w:t>Saygılarımla,</w:t>
            </w:r>
          </w:p>
          <w:p w:rsidR="009E6708" w:rsidRDefault="009E6708" w:rsidP="00447264">
            <w:pPr>
              <w:pStyle w:val="GrupYazi"/>
              <w:spacing w:before="0" w:after="0" w:line="360" w:lineRule="auto"/>
              <w:jc w:val="left"/>
            </w:pPr>
          </w:p>
          <w:p w:rsidR="009E6708" w:rsidRDefault="009E6708" w:rsidP="00447264">
            <w:pPr>
              <w:pStyle w:val="GrupYazi"/>
              <w:spacing w:before="0" w:after="0" w:line="36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736ED2">
              <w:rPr>
                <w:b/>
                <w:szCs w:val="18"/>
              </w:rPr>
              <w:t>Ad Soyad  ve İmza:</w:t>
            </w:r>
          </w:p>
          <w:p w:rsidR="009E6708" w:rsidRPr="00736ED2" w:rsidRDefault="009E6708" w:rsidP="00447264">
            <w:pPr>
              <w:pStyle w:val="GrupYazi"/>
              <w:spacing w:before="0" w:after="0" w:line="360" w:lineRule="auto"/>
              <w:jc w:val="left"/>
              <w:rPr>
                <w:b/>
                <w:szCs w:val="18"/>
              </w:rPr>
            </w:pPr>
          </w:p>
          <w:p w:rsidR="009E6708" w:rsidRDefault="009E6708" w:rsidP="00447264">
            <w:pPr>
              <w:pStyle w:val="GrupYazi"/>
              <w:jc w:val="left"/>
            </w:pPr>
          </w:p>
        </w:tc>
      </w:tr>
      <w:tr w:rsidR="009E6708" w:rsidTr="00E72673">
        <w:trPr>
          <w:trHeight w:val="99"/>
        </w:trPr>
        <w:tc>
          <w:tcPr>
            <w:tcW w:w="7725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E6708" w:rsidRPr="00844527" w:rsidRDefault="009E6708" w:rsidP="00844527">
            <w:pPr>
              <w:pStyle w:val="GrupYazi"/>
              <w:snapToGrid w:val="0"/>
              <w:spacing w:before="40"/>
              <w:jc w:val="left"/>
              <w:rPr>
                <w:b/>
              </w:rPr>
            </w:pPr>
            <w:r w:rsidRPr="00844527">
              <w:rPr>
                <w:b/>
              </w:rPr>
              <w:t>Analiz Adı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E6708" w:rsidRPr="00447264" w:rsidRDefault="009E6708" w:rsidP="00844527">
            <w:pPr>
              <w:pStyle w:val="GrupYazi"/>
              <w:snapToGrid w:val="0"/>
              <w:spacing w:before="40"/>
              <w:jc w:val="center"/>
              <w:rPr>
                <w:b/>
              </w:rPr>
            </w:pPr>
            <w:r w:rsidRPr="00447264">
              <w:rPr>
                <w:b/>
              </w:rPr>
              <w:t>Örnek Adedi</w:t>
            </w:r>
          </w:p>
        </w:tc>
      </w:tr>
      <w:tr w:rsidR="009E6708" w:rsidTr="00E72673">
        <w:trPr>
          <w:trHeight w:val="97"/>
        </w:trPr>
        <w:tc>
          <w:tcPr>
            <w:tcW w:w="772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</w:tr>
      <w:tr w:rsidR="009E6708" w:rsidTr="00E72673">
        <w:trPr>
          <w:trHeight w:val="97"/>
        </w:trPr>
        <w:tc>
          <w:tcPr>
            <w:tcW w:w="772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</w:tr>
      <w:tr w:rsidR="009E6708" w:rsidTr="00E72673">
        <w:trPr>
          <w:trHeight w:val="97"/>
        </w:trPr>
        <w:tc>
          <w:tcPr>
            <w:tcW w:w="7725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  <w:spacing w:before="40"/>
            </w:pPr>
          </w:p>
        </w:tc>
      </w:tr>
      <w:tr w:rsidR="009E6708" w:rsidTr="00E72673">
        <w:tc>
          <w:tcPr>
            <w:tcW w:w="10560" w:type="dxa"/>
            <w:gridSpan w:val="6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9E6708" w:rsidRDefault="009E6708" w:rsidP="00844527">
            <w:pPr>
              <w:pStyle w:val="GurupBasligi"/>
              <w:snapToGrid w:val="0"/>
              <w:jc w:val="center"/>
            </w:pPr>
          </w:p>
          <w:p w:rsidR="009E6708" w:rsidRDefault="009E6708" w:rsidP="00844527">
            <w:pPr>
              <w:pStyle w:val="GurupBasligi"/>
              <w:snapToGrid w:val="0"/>
              <w:jc w:val="center"/>
            </w:pPr>
            <w:r>
              <w:t>MERKEZİ ARAŞTIRMA LABORATUVARI TARAFINDAN DOLDURULACAKTIR</w:t>
            </w:r>
          </w:p>
        </w:tc>
      </w:tr>
      <w:tr w:rsidR="009E6708" w:rsidTr="00E72673">
        <w:tc>
          <w:tcPr>
            <w:tcW w:w="2055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>Evrak kayıt no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>Tarih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>Numune Etiket Nosu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>Analiz kodu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9E6708" w:rsidRDefault="009E6708" w:rsidP="00844527">
            <w:pPr>
              <w:pStyle w:val="GrupYazi"/>
              <w:snapToGrid w:val="0"/>
              <w:jc w:val="center"/>
            </w:pPr>
            <w:r>
              <w:t>Analiz Tutarı</w:t>
            </w:r>
          </w:p>
        </w:tc>
      </w:tr>
      <w:tr w:rsidR="009E6708" w:rsidTr="00E72673">
        <w:tc>
          <w:tcPr>
            <w:tcW w:w="2055" w:type="dxa"/>
            <w:gridSpan w:val="2"/>
            <w:tcBorders>
              <w:top w:val="single" w:sz="2" w:space="0" w:color="000000"/>
              <w:lef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  <w:p w:rsidR="009E6708" w:rsidRDefault="009E6708">
            <w:pPr>
              <w:pStyle w:val="GrupYazi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</w:tr>
      <w:tr w:rsidR="009E6708" w:rsidTr="00E72673">
        <w:trPr>
          <w:trHeight w:val="80"/>
        </w:trPr>
        <w:tc>
          <w:tcPr>
            <w:tcW w:w="2055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1560" w:type="dxa"/>
            <w:tcBorders>
              <w:left w:val="sing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1984" w:type="dxa"/>
            <w:tcBorders>
              <w:left w:val="sing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126" w:type="dxa"/>
            <w:tcBorders>
              <w:left w:val="single" w:sz="2" w:space="0" w:color="000000"/>
              <w:bottom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  <w:tc>
          <w:tcPr>
            <w:tcW w:w="2835" w:type="dxa"/>
            <w:tcBorders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9E6708" w:rsidRDefault="009E6708">
            <w:pPr>
              <w:pStyle w:val="GrupYazi"/>
              <w:snapToGrid w:val="0"/>
            </w:pPr>
          </w:p>
        </w:tc>
      </w:tr>
    </w:tbl>
    <w:p w:rsidR="009E6708" w:rsidRPr="00736ED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hadow w:val="0"/>
        </w:rPr>
      </w:pPr>
      <w:r w:rsidRPr="00736ED2">
        <w:rPr>
          <w:b w:val="0"/>
          <w:shadow w:val="0"/>
        </w:rPr>
        <w:t>Örneğe ait özel saklama koşulları Analiz İstek Formunda bildirilmelidir.</w:t>
      </w:r>
    </w:p>
    <w:p w:rsidR="009E6708" w:rsidRPr="00736ED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hadow w:val="0"/>
        </w:rPr>
      </w:pPr>
      <w:r w:rsidRPr="00736ED2">
        <w:rPr>
          <w:b w:val="0"/>
          <w:shadow w:val="0"/>
        </w:rPr>
        <w:t>Posta/Kargo masrafı analizi talep edene aittir. Analiz sonrasında artan örnekler sonuç raporu ile birlikte iade edilecektir.</w:t>
      </w:r>
    </w:p>
    <w:p w:rsidR="009E6708" w:rsidRPr="00736ED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hadow w:val="0"/>
        </w:rPr>
      </w:pPr>
      <w:r w:rsidRPr="00736ED2">
        <w:rPr>
          <w:b w:val="0"/>
          <w:shadow w:val="0"/>
        </w:rPr>
        <w:t>Bu formun doldurulup imzalanmasıyla talep eden kişi/kuruluş, analize gönderilen örneğin çevre ve insan sağlığına zararlı bir etkisinin olmadığını taahhüt eder.</w:t>
      </w:r>
    </w:p>
    <w:p w:rsidR="009E6708" w:rsidRPr="00736ED2" w:rsidRDefault="009E6708" w:rsidP="001913A5">
      <w:pPr>
        <w:pStyle w:val="OnemliNot"/>
        <w:numPr>
          <w:ilvl w:val="0"/>
          <w:numId w:val="3"/>
        </w:numPr>
        <w:spacing w:before="0"/>
        <w:ind w:hanging="153"/>
        <w:jc w:val="both"/>
        <w:rPr>
          <w:b w:val="0"/>
          <w:shadow w:val="0"/>
        </w:rPr>
      </w:pPr>
      <w:r w:rsidRPr="00736ED2">
        <w:rPr>
          <w:b w:val="0"/>
          <w:shadow w:val="0"/>
        </w:rPr>
        <w:t>Her analiz sonuç raporu nüshası ayrı ücrete tabidir.</w:t>
      </w:r>
    </w:p>
    <w:sectPr w:rsidR="009E6708" w:rsidRPr="00736ED2" w:rsidSect="00C65842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B77441"/>
    <w:multiLevelType w:val="multilevel"/>
    <w:tmpl w:val="55809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E6853EB"/>
    <w:multiLevelType w:val="hybridMultilevel"/>
    <w:tmpl w:val="A8C6659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B6A71"/>
    <w:multiLevelType w:val="hybridMultilevel"/>
    <w:tmpl w:val="6E4A92D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9A"/>
    <w:rsid w:val="0001388D"/>
    <w:rsid w:val="00013CC2"/>
    <w:rsid w:val="00046BEB"/>
    <w:rsid w:val="001913A5"/>
    <w:rsid w:val="00322684"/>
    <w:rsid w:val="003431C0"/>
    <w:rsid w:val="00351F44"/>
    <w:rsid w:val="003A7DFA"/>
    <w:rsid w:val="003C364F"/>
    <w:rsid w:val="00410643"/>
    <w:rsid w:val="00446836"/>
    <w:rsid w:val="00447264"/>
    <w:rsid w:val="00462596"/>
    <w:rsid w:val="004A6F34"/>
    <w:rsid w:val="004F3714"/>
    <w:rsid w:val="005E584F"/>
    <w:rsid w:val="0060505A"/>
    <w:rsid w:val="00682F2E"/>
    <w:rsid w:val="00736ED2"/>
    <w:rsid w:val="00777193"/>
    <w:rsid w:val="00844527"/>
    <w:rsid w:val="0086069A"/>
    <w:rsid w:val="00873A2C"/>
    <w:rsid w:val="00893299"/>
    <w:rsid w:val="008A5957"/>
    <w:rsid w:val="009A3999"/>
    <w:rsid w:val="009E6708"/>
    <w:rsid w:val="00A24A09"/>
    <w:rsid w:val="00A721C8"/>
    <w:rsid w:val="00B16262"/>
    <w:rsid w:val="00B91C6A"/>
    <w:rsid w:val="00C65842"/>
    <w:rsid w:val="00D94FDF"/>
    <w:rsid w:val="00E72673"/>
    <w:rsid w:val="00F77360"/>
    <w:rsid w:val="00F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1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E1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B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VarsaylanParagrafYazTipi1">
    <w:name w:val="Varsayılan Paragraf Yazı Tipi1"/>
    <w:uiPriority w:val="99"/>
    <w:rsid w:val="00FE04E1"/>
  </w:style>
  <w:style w:type="character" w:customStyle="1" w:styleId="NumberingSymbols">
    <w:name w:val="Numbering Symbols"/>
    <w:uiPriority w:val="99"/>
    <w:rsid w:val="00FE04E1"/>
  </w:style>
  <w:style w:type="character" w:customStyle="1" w:styleId="VarsaylanParagrafYazTipi2">
    <w:name w:val="Varsayılan Paragraf Yazı Tipi2"/>
    <w:uiPriority w:val="99"/>
    <w:rsid w:val="00FE04E1"/>
  </w:style>
  <w:style w:type="character" w:styleId="Hyperlink">
    <w:name w:val="Hyperlink"/>
    <w:basedOn w:val="VarsaylanParagrafYazTipi2"/>
    <w:uiPriority w:val="99"/>
    <w:rsid w:val="00FE04E1"/>
    <w:rPr>
      <w:rFonts w:cs="Times New Roman"/>
      <w:color w:val="0000FF"/>
      <w:u w:val="single"/>
    </w:rPr>
  </w:style>
  <w:style w:type="paragraph" w:customStyle="1" w:styleId="Balk">
    <w:name w:val="Başlık"/>
    <w:basedOn w:val="Normal"/>
    <w:next w:val="BodyText"/>
    <w:uiPriority w:val="99"/>
    <w:rsid w:val="00FE04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04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1B6E"/>
    <w:rPr>
      <w:sz w:val="24"/>
      <w:szCs w:val="24"/>
    </w:rPr>
  </w:style>
  <w:style w:type="paragraph" w:styleId="List">
    <w:name w:val="List"/>
    <w:basedOn w:val="BodyText"/>
    <w:uiPriority w:val="99"/>
    <w:rsid w:val="00FE04E1"/>
    <w:rPr>
      <w:rFonts w:cs="Tahoma"/>
    </w:rPr>
  </w:style>
  <w:style w:type="paragraph" w:customStyle="1" w:styleId="Balk1">
    <w:name w:val="Başlık1"/>
    <w:basedOn w:val="Normal"/>
    <w:uiPriority w:val="99"/>
    <w:rsid w:val="00FE04E1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uiPriority w:val="99"/>
    <w:rsid w:val="00FE04E1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E04E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uiPriority w:val="99"/>
    <w:rsid w:val="00FE04E1"/>
    <w:pPr>
      <w:suppressLineNumbers/>
    </w:pPr>
  </w:style>
  <w:style w:type="paragraph" w:customStyle="1" w:styleId="TableHeading">
    <w:name w:val="Table Heading"/>
    <w:basedOn w:val="TableContents"/>
    <w:uiPriority w:val="99"/>
    <w:rsid w:val="00FE04E1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uiPriority w:val="99"/>
    <w:rsid w:val="00FE04E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FE04E1"/>
    <w:pPr>
      <w:suppressLineNumbers/>
    </w:pPr>
    <w:rPr>
      <w:rFonts w:cs="Tahoma"/>
    </w:rPr>
  </w:style>
  <w:style w:type="paragraph" w:customStyle="1" w:styleId="ODT">
    <w:name w:val="ODTÜ"/>
    <w:basedOn w:val="Normal"/>
    <w:uiPriority w:val="99"/>
    <w:rsid w:val="00FE04E1"/>
    <w:pPr>
      <w:spacing w:before="283" w:after="170"/>
      <w:jc w:val="center"/>
    </w:pPr>
    <w:rPr>
      <w:rFonts w:ascii="Arial" w:hAnsi="Arial"/>
      <w:b/>
      <w:shadow/>
      <w:sz w:val="30"/>
    </w:rPr>
  </w:style>
  <w:style w:type="paragraph" w:customStyle="1" w:styleId="MerkeziLab">
    <w:name w:val="Merkezi Lab"/>
    <w:uiPriority w:val="99"/>
    <w:rsid w:val="00FE04E1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customStyle="1" w:styleId="Telefon">
    <w:name w:val="Telefon"/>
    <w:uiPriority w:val="99"/>
    <w:rsid w:val="00FE04E1"/>
    <w:pPr>
      <w:widowControl w:val="0"/>
      <w:suppressAutoHyphens/>
      <w:spacing w:after="57"/>
      <w:jc w:val="center"/>
    </w:pPr>
    <w:rPr>
      <w:rFonts w:ascii="Arial" w:hAnsi="Arial"/>
      <w:sz w:val="20"/>
      <w:szCs w:val="24"/>
    </w:rPr>
  </w:style>
  <w:style w:type="paragraph" w:customStyle="1" w:styleId="Baslik">
    <w:name w:val="Baslik"/>
    <w:uiPriority w:val="99"/>
    <w:rsid w:val="00FE04E1"/>
    <w:pPr>
      <w:widowControl w:val="0"/>
      <w:suppressAutoHyphens/>
      <w:spacing w:before="170" w:after="113"/>
      <w:jc w:val="center"/>
    </w:pPr>
    <w:rPr>
      <w:rFonts w:ascii="Arial" w:hAnsi="Arial"/>
      <w:b/>
      <w:i/>
      <w:shadow/>
      <w:sz w:val="24"/>
      <w:szCs w:val="24"/>
    </w:rPr>
  </w:style>
  <w:style w:type="paragraph" w:customStyle="1" w:styleId="GurupBasligi">
    <w:name w:val="Gurup Basligi"/>
    <w:uiPriority w:val="99"/>
    <w:rsid w:val="00FE04E1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FE04E1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customStyle="1" w:styleId="OnemliNot">
    <w:name w:val="Onemli Not"/>
    <w:uiPriority w:val="99"/>
    <w:rsid w:val="00FE04E1"/>
    <w:pPr>
      <w:widowControl w:val="0"/>
      <w:suppressAutoHyphens/>
      <w:spacing w:before="170"/>
    </w:pPr>
    <w:rPr>
      <w:rFonts w:ascii="Arial" w:hAnsi="Arial"/>
      <w:b/>
      <w:i/>
      <w:shadow/>
      <w:sz w:val="20"/>
      <w:szCs w:val="24"/>
    </w:rPr>
  </w:style>
  <w:style w:type="paragraph" w:customStyle="1" w:styleId="Tabloerii">
    <w:name w:val="Tablo İçeriği"/>
    <w:basedOn w:val="Normal"/>
    <w:uiPriority w:val="99"/>
    <w:rsid w:val="00FE04E1"/>
    <w:pPr>
      <w:suppressLineNumbers/>
    </w:pPr>
  </w:style>
  <w:style w:type="paragraph" w:customStyle="1" w:styleId="TabloBal">
    <w:name w:val="Tablo Başlığı"/>
    <w:basedOn w:val="Tabloerii"/>
    <w:uiPriority w:val="99"/>
    <w:rsid w:val="00FE04E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ova.edu.tr/tr/kategori/6315/0/merkez-arastirma-laboratuvari-hizmetleri-birimi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337</Words>
  <Characters>1925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ERİŞEN</dc:creator>
  <cp:keywords/>
  <dc:description/>
  <cp:lastModifiedBy>NECLA</cp:lastModifiedBy>
  <cp:revision>3</cp:revision>
  <cp:lastPrinted>2010-06-07T11:39:00Z</cp:lastPrinted>
  <dcterms:created xsi:type="dcterms:W3CDTF">2017-04-10T11:29:00Z</dcterms:created>
  <dcterms:modified xsi:type="dcterms:W3CDTF">2017-07-31T12:36:00Z</dcterms:modified>
</cp:coreProperties>
</file>