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tblpX="-790" w:tblpY="86"/>
        <w:tblW w:w="10925" w:type="dxa"/>
        <w:tblCellMar>
          <w:left w:w="0" w:type="dxa"/>
          <w:right w:w="0" w:type="dxa"/>
        </w:tblCellMar>
        <w:tblLook w:val="0000"/>
      </w:tblPr>
      <w:tblGrid>
        <w:gridCol w:w="1995"/>
        <w:gridCol w:w="8930"/>
      </w:tblGrid>
      <w:tr w:rsidR="00135A29" w:rsidRPr="00E604B3">
        <w:trPr>
          <w:trHeight w:val="689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7665AF">
            <w:pPr>
              <w:spacing w:after="0"/>
              <w:ind w:left="142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1in;height:1in;visibility:visible">
                  <v:imagedata r:id="rId4" o:title=""/>
                </v:shape>
              </w:pict>
            </w:r>
          </w:p>
        </w:tc>
        <w:tc>
          <w:tcPr>
            <w:tcW w:w="89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7665AF">
            <w:pPr>
              <w:spacing w:after="0"/>
              <w:ind w:left="142"/>
              <w:jc w:val="center"/>
              <w:rPr>
                <w:rFonts w:ascii="Verdana" w:hAnsi="Verdana" w:cs="Verdana"/>
              </w:rPr>
            </w:pPr>
            <w:r w:rsidRPr="00E604B3">
              <w:rPr>
                <w:rFonts w:ascii="Verdana" w:hAnsi="Verdana" w:cs="Verdana"/>
                <w:b/>
                <w:bCs/>
              </w:rPr>
              <w:t>YALOVA ÜNİVERSİTESİ</w:t>
            </w:r>
          </w:p>
          <w:p w:rsidR="00135A29" w:rsidRPr="00E604B3" w:rsidRDefault="00135A29" w:rsidP="007665AF">
            <w:pPr>
              <w:spacing w:after="0"/>
              <w:ind w:left="142"/>
              <w:jc w:val="center"/>
              <w:rPr>
                <w:rFonts w:ascii="Verdana" w:hAnsi="Verdana" w:cs="Verdana"/>
                <w:b/>
                <w:bCs/>
              </w:rPr>
            </w:pPr>
            <w:r w:rsidRPr="00E604B3">
              <w:rPr>
                <w:rFonts w:ascii="Verdana" w:hAnsi="Verdana" w:cs="Verdana"/>
                <w:b/>
                <w:bCs/>
              </w:rPr>
              <w:t>SOSYAL BİLİMLER ENSTİTÜSÜ</w:t>
            </w:r>
          </w:p>
          <w:p w:rsidR="00135A29" w:rsidRPr="00E604B3" w:rsidRDefault="00135A29" w:rsidP="007665AF">
            <w:pPr>
              <w:spacing w:after="0"/>
              <w:ind w:left="142"/>
              <w:jc w:val="center"/>
              <w:rPr>
                <w:rFonts w:ascii="Verdana" w:hAnsi="Verdana" w:cs="Verdana"/>
                <w:b/>
                <w:bCs/>
              </w:rPr>
            </w:pPr>
            <w:r w:rsidRPr="00E604B3">
              <w:rPr>
                <w:rFonts w:ascii="Verdana" w:hAnsi="Verdana" w:cs="Verdana"/>
                <w:b/>
                <w:bCs/>
              </w:rPr>
              <w:t>2015 - 2016 EĞİTİM ve ÖĞRETİM YILI</w:t>
            </w:r>
          </w:p>
          <w:p w:rsidR="00135A29" w:rsidRPr="00E604B3" w:rsidRDefault="00135A29" w:rsidP="007665AF">
            <w:pPr>
              <w:spacing w:after="0"/>
              <w:ind w:left="142"/>
              <w:jc w:val="center"/>
              <w:rPr>
                <w:rFonts w:ascii="Verdana" w:hAnsi="Verdana" w:cs="Verdana"/>
                <w:color w:val="4D4D4D"/>
                <w:sz w:val="18"/>
                <w:szCs w:val="18"/>
              </w:rPr>
            </w:pPr>
            <w:r w:rsidRPr="00E604B3">
              <w:rPr>
                <w:rFonts w:ascii="Verdana" w:hAnsi="Verdana" w:cs="Verdana"/>
                <w:b/>
                <w:bCs/>
              </w:rPr>
              <w:t>LİSANSÜSTÜ AKADEMİK TAKVİMİ</w:t>
            </w:r>
          </w:p>
        </w:tc>
      </w:tr>
      <w:tr w:rsidR="00135A29" w:rsidRPr="00E604B3">
        <w:trPr>
          <w:trHeight w:val="267"/>
        </w:trPr>
        <w:tc>
          <w:tcPr>
            <w:tcW w:w="1092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7665AF">
            <w:pPr>
              <w:spacing w:after="0" w:line="83" w:lineRule="atLeast"/>
              <w:ind w:left="142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E604B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GÜZ YARIYILI YENİ ÖGRENCİ BAŞVURU, KABUL VE KAYIT DÖNEMİ</w:t>
            </w:r>
          </w:p>
        </w:tc>
      </w:tr>
      <w:tr w:rsidR="00135A29" w:rsidRPr="00E604B3" w:rsidTr="000E3ED6">
        <w:trPr>
          <w:trHeight w:val="1070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0E3ED6">
            <w:pPr>
              <w:spacing w:line="105" w:lineRule="atLeast"/>
              <w:ind w:left="152"/>
              <w:rPr>
                <w:rFonts w:ascii="Verdana" w:hAnsi="Verdana" w:cs="Verdana"/>
                <w:sz w:val="18"/>
                <w:szCs w:val="18"/>
              </w:rPr>
            </w:pPr>
            <w:r w:rsidRPr="00FB5CD2">
              <w:rPr>
                <w:rFonts w:ascii="Verdana" w:hAnsi="Verdana" w:cs="Verdana"/>
                <w:sz w:val="18"/>
                <w:szCs w:val="18"/>
              </w:rPr>
              <w:t>10-24 Ağustos 2015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Default="00135A29" w:rsidP="000E3ED6">
            <w:pPr>
              <w:spacing w:after="0" w:line="116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 xml:space="preserve">2015-2016 Eğitim ve Öğretim Yılı Güz Yarıyılında Alınacak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Yeni Adaylar ile Yatay Geçiş ve </w:t>
            </w:r>
          </w:p>
          <w:p w:rsidR="00135A29" w:rsidRPr="00E604B3" w:rsidRDefault="00135A29" w:rsidP="000E3ED6">
            <w:pPr>
              <w:spacing w:after="0" w:line="116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Yabancı Uyruklu Öğrencilerin Kontenjan İlanı</w:t>
            </w:r>
          </w:p>
          <w:p w:rsidR="00135A29" w:rsidRDefault="00135A29" w:rsidP="000E3ED6">
            <w:pPr>
              <w:spacing w:after="120" w:line="116" w:lineRule="atLeast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2015-2016 Eğitim ve Öğretim Yılı Güz Yarıyılı Ön Kayıt Başvurularının Alınması</w:t>
            </w:r>
          </w:p>
          <w:p w:rsidR="00135A29" w:rsidRPr="00E604B3" w:rsidRDefault="00135A29" w:rsidP="000E3ED6">
            <w:pPr>
              <w:spacing w:after="120" w:line="116" w:lineRule="atLeast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Yatay Geçiş ve Yabancı Uyruklu Öğrenci Başvuruları</w:t>
            </w:r>
          </w:p>
        </w:tc>
      </w:tr>
      <w:tr w:rsidR="00135A29" w:rsidRPr="00E604B3">
        <w:trPr>
          <w:trHeight w:val="259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7665AF">
            <w:pPr>
              <w:spacing w:after="0" w:line="113" w:lineRule="atLeast"/>
              <w:ind w:left="15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 w:rsidRPr="00E604B3">
              <w:rPr>
                <w:rFonts w:ascii="Verdana" w:hAnsi="Verdana" w:cs="Verdana"/>
                <w:sz w:val="18"/>
                <w:szCs w:val="18"/>
              </w:rPr>
              <w:t>1 Ağustos 2015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7665AF">
            <w:pPr>
              <w:spacing w:after="0" w:line="116" w:lineRule="atLeast"/>
              <w:ind w:left="283" w:right="96" w:hanging="141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Yabancı Dil Sınavı</w:t>
            </w:r>
          </w:p>
        </w:tc>
      </w:tr>
      <w:tr w:rsidR="00135A29" w:rsidRPr="00E604B3">
        <w:trPr>
          <w:trHeight w:val="364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7665AF">
            <w:pPr>
              <w:spacing w:after="0" w:line="113" w:lineRule="atLeast"/>
              <w:ind w:left="152"/>
              <w:rPr>
                <w:rFonts w:ascii="Verdana" w:hAnsi="Verdana" w:cs="Verdana"/>
                <w:sz w:val="18"/>
                <w:szCs w:val="18"/>
              </w:rPr>
            </w:pPr>
            <w:r w:rsidRPr="00FB5CD2">
              <w:rPr>
                <w:rFonts w:ascii="Verdana" w:hAnsi="Verdana" w:cs="Verdana"/>
                <w:sz w:val="18"/>
                <w:szCs w:val="18"/>
              </w:rPr>
              <w:t>1 Eylül 2015</w:t>
            </w:r>
            <w:r w:rsidRPr="00E604B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7665AF">
            <w:pPr>
              <w:spacing w:after="0" w:line="116" w:lineRule="atLeast"/>
              <w:ind w:left="283" w:right="96" w:hanging="141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Yabancı Dil Sınav Sonuçlarının İlanı</w:t>
            </w:r>
          </w:p>
        </w:tc>
      </w:tr>
      <w:tr w:rsidR="00135A29" w:rsidRPr="00E604B3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7665AF">
            <w:pPr>
              <w:spacing w:after="0" w:line="113" w:lineRule="atLeast"/>
              <w:ind w:left="152"/>
              <w:rPr>
                <w:rFonts w:ascii="Verdana" w:hAnsi="Verdana" w:cs="Verdana"/>
                <w:sz w:val="18"/>
                <w:szCs w:val="18"/>
              </w:rPr>
            </w:pPr>
            <w:r w:rsidRPr="00FB5CD2">
              <w:rPr>
                <w:rFonts w:ascii="Verdana" w:hAnsi="Verdana" w:cs="Verdana"/>
                <w:sz w:val="18"/>
                <w:szCs w:val="18"/>
              </w:rPr>
              <w:t>2-3 Eylül Bilimsel Değerlendirme Sınavları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7665AF">
            <w:pPr>
              <w:spacing w:after="0" w:line="116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Bilimsel Değerlendirme Sınavları</w:t>
            </w:r>
          </w:p>
        </w:tc>
      </w:tr>
      <w:tr w:rsidR="00135A29" w:rsidRPr="00E604B3" w:rsidTr="006F7F3D">
        <w:trPr>
          <w:trHeight w:val="2082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7665AF">
            <w:pPr>
              <w:spacing w:after="0" w:line="113" w:lineRule="atLeast"/>
              <w:ind w:left="15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 Eylül 2015</w:t>
            </w:r>
          </w:p>
          <w:p w:rsidR="00135A29" w:rsidRPr="00E604B3" w:rsidRDefault="00135A29" w:rsidP="00701495">
            <w:pPr>
              <w:spacing w:line="116" w:lineRule="atLeast"/>
              <w:ind w:left="152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916870">
            <w:pPr>
              <w:spacing w:after="120" w:line="116" w:lineRule="atLeast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Bilimsel Değerlendirme Sınav Sonuçlarının Enstitüye Teslimi</w:t>
            </w:r>
          </w:p>
          <w:p w:rsidR="00135A29" w:rsidRDefault="00135A29" w:rsidP="00916870">
            <w:pPr>
              <w:spacing w:after="0" w:line="116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 xml:space="preserve">Yatay Geçiş ve Yabancı Uyruklu Öğrenci Başvuruları Değerlendirme Sonuçlarının Enstitüye </w:t>
            </w:r>
          </w:p>
          <w:p w:rsidR="00135A29" w:rsidRPr="00E604B3" w:rsidRDefault="00135A29" w:rsidP="00916870">
            <w:pPr>
              <w:spacing w:after="0" w:line="116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Teslimi</w:t>
            </w:r>
          </w:p>
          <w:p w:rsidR="00135A29" w:rsidRPr="00E604B3" w:rsidRDefault="00135A29" w:rsidP="00916870">
            <w:pPr>
              <w:spacing w:after="120" w:line="116" w:lineRule="atLeast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Bilimsel Değerlendirme Sınav Sonuçlarının İlanı</w:t>
            </w:r>
          </w:p>
          <w:p w:rsidR="00135A29" w:rsidRPr="00E604B3" w:rsidRDefault="00135A29" w:rsidP="00916870">
            <w:pPr>
              <w:spacing w:after="120" w:line="116" w:lineRule="atLeast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 xml:space="preserve">Kesin Kayıt Hakkı Kazananların İlanı </w:t>
            </w:r>
          </w:p>
          <w:p w:rsidR="00135A29" w:rsidRPr="00E604B3" w:rsidRDefault="00135A29" w:rsidP="00916870">
            <w:pPr>
              <w:spacing w:after="120" w:line="116" w:lineRule="atLeast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Yedeklerin İlanı</w:t>
            </w:r>
          </w:p>
          <w:p w:rsidR="00135A29" w:rsidRPr="00E604B3" w:rsidRDefault="00135A29" w:rsidP="00916870">
            <w:pPr>
              <w:spacing w:line="116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Yatay Geçiş ve Yabancı Uyruklu Öğrenci Başvuru Sonuçlarının İlanı</w:t>
            </w:r>
          </w:p>
        </w:tc>
      </w:tr>
      <w:tr w:rsidR="00135A29" w:rsidRPr="00E604B3">
        <w:trPr>
          <w:trHeight w:val="245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7665AF">
            <w:pPr>
              <w:spacing w:after="0" w:line="116" w:lineRule="atLeast"/>
              <w:ind w:left="15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4 Eylül 2015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7665AF">
            <w:pPr>
              <w:spacing w:after="0" w:line="116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Haftalık Ders Programlarının İlanı</w:t>
            </w:r>
          </w:p>
        </w:tc>
      </w:tr>
      <w:tr w:rsidR="00135A29" w:rsidRPr="00E604B3">
        <w:trPr>
          <w:trHeight w:val="266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97" w:lineRule="atLeast"/>
              <w:ind w:left="15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7-10</w:t>
            </w:r>
            <w:r w:rsidRPr="00E604B3">
              <w:rPr>
                <w:rFonts w:ascii="Verdana" w:hAnsi="Verdana" w:cs="Verdana"/>
                <w:sz w:val="18"/>
                <w:szCs w:val="18"/>
              </w:rPr>
              <w:t xml:space="preserve"> Eylül 2015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120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Harç Ödeme ve Derse Yazılım, Tez-Proje Yazılma (Ara Sınıflar)</w:t>
            </w:r>
          </w:p>
          <w:p w:rsidR="00135A29" w:rsidRDefault="00135A29" w:rsidP="0020054E">
            <w:pPr>
              <w:spacing w:after="120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 xml:space="preserve">Kesin Kayıtların Alınması, Harç Ödeme ve Derse Yazılım (Yeni Kayıtlar, Yatay Geçiş, Yabancı </w:t>
            </w:r>
          </w:p>
          <w:p w:rsidR="00135A29" w:rsidRPr="00E604B3" w:rsidRDefault="00135A29" w:rsidP="0020054E">
            <w:pPr>
              <w:spacing w:after="120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Uyruklu Öğrenciler)</w:t>
            </w:r>
          </w:p>
          <w:p w:rsidR="00135A29" w:rsidRPr="00E604B3" w:rsidRDefault="00135A29" w:rsidP="0020054E">
            <w:pPr>
              <w:spacing w:after="120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35A29" w:rsidRPr="00E604B3">
        <w:trPr>
          <w:trHeight w:val="266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97" w:lineRule="atLeast"/>
              <w:ind w:left="15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  <w:r w:rsidRPr="00E604B3">
              <w:rPr>
                <w:rFonts w:ascii="Verdana" w:hAnsi="Verdana" w:cs="Verdana"/>
                <w:sz w:val="18"/>
                <w:szCs w:val="18"/>
              </w:rPr>
              <w:t xml:space="preserve"> Eylül 2015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97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Yeni Kayıtlı Öğrenciler İçin Danışman Atanması ve </w:t>
            </w:r>
            <w:r w:rsidRPr="00E604B3">
              <w:rPr>
                <w:rFonts w:ascii="Verdana" w:hAnsi="Verdana" w:cs="Verdana"/>
                <w:sz w:val="18"/>
                <w:szCs w:val="18"/>
              </w:rPr>
              <w:t>Danışman Onayları</w:t>
            </w:r>
          </w:p>
        </w:tc>
      </w:tr>
      <w:tr w:rsidR="00135A29" w:rsidRPr="00E604B3">
        <w:trPr>
          <w:trHeight w:val="266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97" w:lineRule="atLeast"/>
              <w:ind w:left="15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7-11 Eylül 2015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97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Doktora Yeterlik Sınavları Başvuruları</w:t>
            </w:r>
          </w:p>
        </w:tc>
      </w:tr>
      <w:tr w:rsidR="00135A29" w:rsidRPr="00E604B3">
        <w:trPr>
          <w:trHeight w:val="266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97" w:lineRule="atLeast"/>
              <w:ind w:left="15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7-11 Eylül 2015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97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Tez</w:t>
            </w:r>
            <w:r>
              <w:rPr>
                <w:rFonts w:ascii="Verdana" w:hAnsi="Verdana" w:cs="Verdana"/>
                <w:sz w:val="18"/>
                <w:szCs w:val="18"/>
              </w:rPr>
              <w:t>/Proje</w:t>
            </w:r>
            <w:r w:rsidRPr="00E604B3">
              <w:rPr>
                <w:rFonts w:ascii="Verdana" w:hAnsi="Verdana" w:cs="Verdana"/>
                <w:sz w:val="18"/>
                <w:szCs w:val="18"/>
              </w:rPr>
              <w:t xml:space="preserve"> Konusu Değişikliği Talepleri</w:t>
            </w:r>
          </w:p>
        </w:tc>
      </w:tr>
      <w:tr w:rsidR="00135A29" w:rsidRPr="00E604B3">
        <w:trPr>
          <w:trHeight w:val="266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255" w:lineRule="atLeast"/>
              <w:ind w:left="15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7-11 Eylül 2015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120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 xml:space="preserve">Kayıt Dondurma Taleplerinin Enstitüye Teslimi </w:t>
            </w:r>
          </w:p>
          <w:p w:rsidR="00135A29" w:rsidRPr="00E604B3" w:rsidRDefault="00135A29" w:rsidP="0020054E">
            <w:pPr>
              <w:spacing w:after="0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Ders Muafiyet Taleplerinin Enstitüye Teslimi (İlgili EABD Kurulu Kararı ile)</w:t>
            </w:r>
          </w:p>
        </w:tc>
      </w:tr>
      <w:tr w:rsidR="00135A29" w:rsidRPr="00E604B3">
        <w:trPr>
          <w:trHeight w:val="266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255" w:lineRule="atLeast"/>
              <w:ind w:left="15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 EYLÜL 2015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120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Açılan Derslerin İlanı</w:t>
            </w:r>
          </w:p>
        </w:tc>
      </w:tr>
      <w:tr w:rsidR="00135A29" w:rsidRPr="00E604B3">
        <w:trPr>
          <w:trHeight w:val="266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83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E604B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14 EYLÜL 2015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83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b/>
                <w:bCs/>
                <w:sz w:val="18"/>
                <w:szCs w:val="18"/>
              </w:rPr>
              <w:t>GÜZ YARIYILI ÖĞRETİME BAŞLAMA</w:t>
            </w:r>
          </w:p>
        </w:tc>
      </w:tr>
      <w:tr w:rsidR="00135A29" w:rsidRPr="00E604B3">
        <w:trPr>
          <w:trHeight w:val="243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74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14-18 Eylül 2015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120" w:line="74" w:lineRule="atLeast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Açılmayan Ders Yerine Ders Ekleme, Dersi Bırakma, Danışman Onayları</w:t>
            </w:r>
          </w:p>
          <w:p w:rsidR="00135A29" w:rsidRPr="00E604B3" w:rsidRDefault="00135A29" w:rsidP="0020054E">
            <w:pPr>
              <w:spacing w:after="120" w:line="74" w:lineRule="atLeast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Kayıt Yenileyemeyen Öğrenciler İçin Mazeretli Kayıt Yenileme (Ara Sınıflar)</w:t>
            </w:r>
          </w:p>
          <w:p w:rsidR="00135A29" w:rsidRDefault="00135A29" w:rsidP="0020054E">
            <w:pPr>
              <w:spacing w:after="0" w:line="74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 xml:space="preserve">Yedek Kayıt Hakkı Kazanan Öğrencilerin Kayıtları, Harç Ödeme ve Derse Yazılım (Boş </w:t>
            </w:r>
          </w:p>
          <w:p w:rsidR="00135A29" w:rsidRPr="00E604B3" w:rsidRDefault="00135A29" w:rsidP="0020054E">
            <w:pPr>
              <w:spacing w:after="0" w:line="74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Kontenjan Kalması Halinde)</w:t>
            </w:r>
          </w:p>
        </w:tc>
      </w:tr>
      <w:tr w:rsidR="00135A29" w:rsidRPr="00E604B3">
        <w:trPr>
          <w:trHeight w:val="259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50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14-25 Eylül 2015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120" w:line="150" w:lineRule="atLeast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 xml:space="preserve">Tezsiz YL Programları 3. Yarıyıl Öğrencilerinin Proje Konusu Öneri Formlarının Teslimi </w:t>
            </w:r>
          </w:p>
          <w:p w:rsidR="00135A29" w:rsidRPr="00E604B3" w:rsidRDefault="00135A29" w:rsidP="0020054E">
            <w:pPr>
              <w:spacing w:after="0" w:line="150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Tezsiz YL Programları Öğrencileri İçin Proje Konusu Değişikliği Talebi</w:t>
            </w:r>
          </w:p>
        </w:tc>
      </w:tr>
      <w:tr w:rsidR="00135A29" w:rsidRPr="00E604B3">
        <w:trPr>
          <w:trHeight w:val="260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50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1 Ekim – 30 Kasım 2015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74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Doktora Yeterlik Sınavları</w:t>
            </w:r>
          </w:p>
        </w:tc>
      </w:tr>
      <w:tr w:rsidR="00135A29" w:rsidRPr="00E604B3">
        <w:trPr>
          <w:trHeight w:val="394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50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7-18 Aralık 2015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Default="00135A29" w:rsidP="0020054E">
            <w:pPr>
              <w:spacing w:after="0" w:line="74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 xml:space="preserve">Ders Dönemini Tamamlamakta Olan Yüksek Lisans Öğrencilerinin Tez Konusu Önerilerinin </w:t>
            </w:r>
          </w:p>
          <w:p w:rsidR="00135A29" w:rsidRPr="00E604B3" w:rsidRDefault="00135A29" w:rsidP="0020054E">
            <w:pPr>
              <w:spacing w:after="0" w:line="74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Teslimi</w:t>
            </w:r>
          </w:p>
        </w:tc>
      </w:tr>
      <w:tr w:rsidR="00135A29" w:rsidRPr="00E604B3">
        <w:trPr>
          <w:trHeight w:val="287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74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18 Aralık 2015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120" w:line="74" w:lineRule="atLeast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Tez Teslimi İçin Son Tarih</w:t>
            </w:r>
          </w:p>
          <w:p w:rsidR="00135A29" w:rsidRPr="00E604B3" w:rsidRDefault="00135A29" w:rsidP="0020054E">
            <w:pPr>
              <w:spacing w:after="0" w:line="74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Proje Teslimi İçin Son Tarih</w:t>
            </w:r>
          </w:p>
        </w:tc>
      </w:tr>
      <w:tr w:rsidR="00135A29" w:rsidRPr="00E604B3">
        <w:trPr>
          <w:trHeight w:val="287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74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18 Aralık 2015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74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Yarıyıl Sonu ve Bütünleme Sınav Programlarının İlanı</w:t>
            </w:r>
          </w:p>
        </w:tc>
      </w:tr>
      <w:tr w:rsidR="00135A29" w:rsidRPr="00E604B3">
        <w:trPr>
          <w:trHeight w:val="287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93" w:lineRule="atLeast"/>
              <w:ind w:left="142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E604B3">
              <w:rPr>
                <w:rFonts w:ascii="Verdana" w:hAnsi="Verdana" w:cs="Verdana"/>
                <w:b/>
                <w:bCs/>
                <w:sz w:val="18"/>
                <w:szCs w:val="18"/>
              </w:rPr>
              <w:t>18 Aralık 2015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93" w:lineRule="atLeast"/>
              <w:ind w:left="283" w:right="96" w:hanging="141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E604B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GÜZ YARIYILI SONU</w:t>
            </w:r>
          </w:p>
        </w:tc>
      </w:tr>
      <w:tr w:rsidR="00135A29" w:rsidRPr="00E604B3">
        <w:trPr>
          <w:trHeight w:val="287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89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28 Aralık 2015 - 10 Ocak 2016</w:t>
            </w:r>
          </w:p>
        </w:tc>
        <w:tc>
          <w:tcPr>
            <w:tcW w:w="8930" w:type="dxa"/>
            <w:tcBorders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A29" w:rsidRPr="00E604B3" w:rsidRDefault="00135A29" w:rsidP="0020054E">
            <w:pPr>
              <w:spacing w:after="0" w:line="193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Yarıyıl Sonu Sınavları</w:t>
            </w:r>
          </w:p>
        </w:tc>
      </w:tr>
      <w:tr w:rsidR="00135A29" w:rsidRPr="00E604B3">
        <w:trPr>
          <w:trHeight w:val="259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79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15 Ocak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89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Yarıyıl Sonu Sınav Notlarının Son Giriş ve Teslim Tarihi</w:t>
            </w:r>
          </w:p>
        </w:tc>
      </w:tr>
      <w:tr w:rsidR="00135A29" w:rsidRPr="00E604B3">
        <w:trPr>
          <w:trHeight w:val="428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79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18 -24 Ocak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89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Bütünleme Sınavları</w:t>
            </w:r>
          </w:p>
        </w:tc>
      </w:tr>
      <w:tr w:rsidR="00135A29" w:rsidRPr="00E604B3">
        <w:trPr>
          <w:trHeight w:val="297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10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29 Ocak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10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Bütünleme Sınav Notlarının Son Giriş Ve Teslim Tarihi</w:t>
            </w:r>
          </w:p>
        </w:tc>
      </w:tr>
      <w:tr w:rsidR="00135A29" w:rsidRPr="00E604B3">
        <w:trPr>
          <w:trHeight w:val="297"/>
        </w:trPr>
        <w:tc>
          <w:tcPr>
            <w:tcW w:w="1092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05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BAHAR YARIYILI YENİ ÖGRENCİ BAŞVURU, KABUL VE KAYIT DÖNEMİ</w:t>
            </w:r>
          </w:p>
        </w:tc>
      </w:tr>
      <w:tr w:rsidR="00135A29" w:rsidRPr="00E604B3">
        <w:trPr>
          <w:trHeight w:val="315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79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21 Aralık 2015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Default="00135A29" w:rsidP="0020054E">
            <w:pPr>
              <w:spacing w:after="0" w:line="105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 xml:space="preserve">2015-2016 Eğitim ve Öğretim Yılı Bahar Yarıyılında Alınacak Yeni Adaylar ile Yatay Geçiş ve </w:t>
            </w:r>
          </w:p>
          <w:p w:rsidR="00135A29" w:rsidRPr="00E604B3" w:rsidRDefault="00135A29" w:rsidP="0020054E">
            <w:pPr>
              <w:spacing w:after="0" w:line="105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Yabancı Uyruklu Öğrencilerin Kontenjan İlanı</w:t>
            </w:r>
          </w:p>
        </w:tc>
      </w:tr>
      <w:tr w:rsidR="00135A29" w:rsidRPr="00E604B3">
        <w:trPr>
          <w:trHeight w:val="315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79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4 -11 Ocak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120" w:line="116" w:lineRule="atLeast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2015-2016 Eğitim ve Öğretim Yılı Güz Yarıyılı Ön Kayıt Başvurularının Alınması</w:t>
            </w:r>
          </w:p>
          <w:p w:rsidR="00135A29" w:rsidRPr="00E604B3" w:rsidRDefault="00135A29" w:rsidP="0020054E">
            <w:pPr>
              <w:spacing w:after="0" w:line="105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Yatay Geçiş ve Yabancı Uyruklu Öğrenci Başvuruları</w:t>
            </w:r>
          </w:p>
        </w:tc>
      </w:tr>
      <w:tr w:rsidR="00135A29" w:rsidRPr="00E604B3">
        <w:trPr>
          <w:trHeight w:val="315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79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15 Ocak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13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Yabancı Dil Sınavı</w:t>
            </w:r>
          </w:p>
        </w:tc>
      </w:tr>
      <w:tr w:rsidR="00135A29" w:rsidRPr="00E604B3">
        <w:trPr>
          <w:trHeight w:val="315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79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19 Ocak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13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Yabancı Dil Sınavı Sonuçlarının İlanı</w:t>
            </w:r>
          </w:p>
        </w:tc>
      </w:tr>
      <w:tr w:rsidR="00135A29" w:rsidRPr="00E604B3">
        <w:trPr>
          <w:trHeight w:val="260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79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21-22 Ocak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75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Bilimsel Değerlendirme Sınavları</w:t>
            </w:r>
          </w:p>
        </w:tc>
      </w:tr>
      <w:tr w:rsidR="00135A29" w:rsidRPr="00E604B3">
        <w:trPr>
          <w:trHeight w:val="265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79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25 Ocak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120" w:line="116" w:lineRule="atLeast"/>
              <w:ind w:left="284" w:right="96" w:hanging="142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Bilimsel Değerlendirme Sınav Sonuçlarının Enstitüye Teslimi</w:t>
            </w:r>
          </w:p>
          <w:p w:rsidR="00135A29" w:rsidRDefault="00135A29" w:rsidP="0020054E">
            <w:pPr>
              <w:spacing w:after="0" w:line="150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 xml:space="preserve">Yatay Geçiş ve Yabancı Uyruklu Öğrenci Başvuruları Değerlendirme Sonuçlarının Enstitüye </w:t>
            </w:r>
          </w:p>
          <w:p w:rsidR="00135A29" w:rsidRPr="00E604B3" w:rsidRDefault="00135A29" w:rsidP="0020054E">
            <w:pPr>
              <w:spacing w:after="0" w:line="150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Teslimi</w:t>
            </w:r>
          </w:p>
        </w:tc>
      </w:tr>
      <w:tr w:rsidR="00135A29" w:rsidRPr="00E604B3">
        <w:trPr>
          <w:trHeight w:val="265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79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28 Ocak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120" w:line="116" w:lineRule="atLeast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Bilimsel Değerlendirme Sınav Sonuçlarının İlanı</w:t>
            </w:r>
          </w:p>
          <w:p w:rsidR="00135A29" w:rsidRPr="00E604B3" w:rsidRDefault="00135A29" w:rsidP="0020054E">
            <w:pPr>
              <w:spacing w:after="120" w:line="116" w:lineRule="atLeast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 xml:space="preserve">Kesin Kayıt Hakkı Kazananların İlanı </w:t>
            </w:r>
          </w:p>
          <w:p w:rsidR="00135A29" w:rsidRPr="00E604B3" w:rsidRDefault="00135A29" w:rsidP="0020054E">
            <w:pPr>
              <w:spacing w:after="120" w:line="116" w:lineRule="atLeast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Yedeklerin İlanı</w:t>
            </w:r>
          </w:p>
          <w:p w:rsidR="00135A29" w:rsidRPr="00E604B3" w:rsidRDefault="00135A29" w:rsidP="0020054E">
            <w:pPr>
              <w:spacing w:after="0" w:line="150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Yatay Geçiş ve Yabancı Uyruklu Öğrenci Başvuru Sonuçlarının İlanı</w:t>
            </w:r>
          </w:p>
        </w:tc>
      </w:tr>
      <w:tr w:rsidR="00135A29" w:rsidRPr="00E604B3">
        <w:trPr>
          <w:trHeight w:val="265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79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29 Ocak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50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Haftalık Ders Programlarının İlanı</w:t>
            </w:r>
          </w:p>
        </w:tc>
      </w:tr>
      <w:tr w:rsidR="00135A29" w:rsidRPr="00E604B3">
        <w:trPr>
          <w:trHeight w:val="259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79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1-5 Şubat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120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Harç Ödeme ve Derse Yazılım, Tez-Proje Yazılma (Ara Sınıflar)</w:t>
            </w:r>
          </w:p>
          <w:p w:rsidR="00135A29" w:rsidRDefault="00135A29" w:rsidP="0020054E">
            <w:pPr>
              <w:spacing w:after="120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 xml:space="preserve">Kesin Kayıtların Alınması, Harç Ödeme ve Derse Yazılım (Yeni Kayıtlar, </w:t>
            </w:r>
            <w:r>
              <w:rPr>
                <w:rFonts w:ascii="Verdana" w:hAnsi="Verdana" w:cs="Verdana"/>
                <w:sz w:val="18"/>
                <w:szCs w:val="18"/>
              </w:rPr>
              <w:t>Yatay Geçiş, Yabancı</w:t>
            </w:r>
          </w:p>
          <w:p w:rsidR="00135A29" w:rsidRPr="00E604B3" w:rsidRDefault="00135A29" w:rsidP="0020054E">
            <w:pPr>
              <w:spacing w:after="120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Uyruklu Öğrenciler)</w:t>
            </w:r>
          </w:p>
          <w:p w:rsidR="00135A29" w:rsidRPr="00E604B3" w:rsidRDefault="00135A29" w:rsidP="0020054E">
            <w:pPr>
              <w:spacing w:after="0" w:line="150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Danışman Onayları</w:t>
            </w:r>
          </w:p>
        </w:tc>
      </w:tr>
      <w:tr w:rsidR="00135A29" w:rsidRPr="00E604B3">
        <w:trPr>
          <w:trHeight w:val="276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13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1-5 Şubat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50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Doktora Yeterlik Sınavları Başvuruları</w:t>
            </w:r>
          </w:p>
        </w:tc>
      </w:tr>
      <w:tr w:rsidR="00135A29" w:rsidRPr="00E604B3">
        <w:trPr>
          <w:trHeight w:val="276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13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1-5 Şubat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120" w:line="97" w:lineRule="atLeast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Kayıtlı Öğrenciler İçin Tez/Proje Danışmanı Değişikliği Talepleri</w:t>
            </w:r>
          </w:p>
          <w:p w:rsidR="00135A29" w:rsidRPr="00E604B3" w:rsidRDefault="00135A29" w:rsidP="0020054E">
            <w:pPr>
              <w:spacing w:after="0" w:line="150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Tez Konusu Değişikliği Talepleri</w:t>
            </w:r>
          </w:p>
        </w:tc>
      </w:tr>
      <w:tr w:rsidR="00135A29" w:rsidRPr="00E604B3">
        <w:trPr>
          <w:trHeight w:val="276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13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1-5 Şubat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120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 xml:space="preserve">Kayıt Dondurma Taleplerinin Enstitüye Teslimi </w:t>
            </w:r>
          </w:p>
          <w:p w:rsidR="00135A29" w:rsidRPr="00E604B3" w:rsidRDefault="00135A29" w:rsidP="0020054E">
            <w:pPr>
              <w:spacing w:after="0" w:line="150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Ders Muafiyet Taleplerinin Enstitüye Teslimi (İlgili EABD Kurulu Kararı ile)</w:t>
            </w:r>
          </w:p>
        </w:tc>
      </w:tr>
      <w:tr w:rsidR="00135A29" w:rsidRPr="00E604B3">
        <w:trPr>
          <w:trHeight w:val="276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13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Pr="00E604B3">
              <w:rPr>
                <w:rFonts w:ascii="Verdana" w:hAnsi="Verdana" w:cs="Verdana"/>
                <w:sz w:val="18"/>
                <w:szCs w:val="18"/>
              </w:rPr>
              <w:t xml:space="preserve"> Şubat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120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Açılan Derslerin İlanı</w:t>
            </w:r>
          </w:p>
        </w:tc>
      </w:tr>
      <w:tr w:rsidR="00135A29" w:rsidRPr="00E604B3">
        <w:trPr>
          <w:trHeight w:val="276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83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E604B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8 ŞUBAT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83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BAHAR YARIYILI ÖĞRETİME BAŞLAMA</w:t>
            </w:r>
          </w:p>
        </w:tc>
      </w:tr>
      <w:tr w:rsidR="00135A29" w:rsidRPr="00E604B3">
        <w:trPr>
          <w:trHeight w:val="276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77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8-12 Şubat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120" w:line="74" w:lineRule="atLeast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Açılmayan Ders Yerine Ders Ekleme, Dersi Bırakma, Danışman Onayları</w:t>
            </w:r>
          </w:p>
          <w:p w:rsidR="00135A29" w:rsidRPr="00E604B3" w:rsidRDefault="00135A29" w:rsidP="0020054E">
            <w:pPr>
              <w:spacing w:after="120" w:line="74" w:lineRule="atLeast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Kayıt Yenileyemeyen Öğrenciler İçin Mazeretli Kayıt Yenileme (Ara Sınıflar)</w:t>
            </w:r>
          </w:p>
          <w:p w:rsidR="00135A29" w:rsidRDefault="00135A29" w:rsidP="0020054E">
            <w:pPr>
              <w:spacing w:after="0" w:line="77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Yedek Kayıtları, Harç Ödeme ve Derse Yazılım (Yedek Kayıt Hak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kı Kazanan Öğrenciler İçin, Boş </w:t>
            </w:r>
          </w:p>
          <w:p w:rsidR="00135A29" w:rsidRPr="00E604B3" w:rsidRDefault="00135A29" w:rsidP="0020054E">
            <w:pPr>
              <w:spacing w:after="0" w:line="77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Kontenjan Kalması Halinde)</w:t>
            </w:r>
          </w:p>
        </w:tc>
      </w:tr>
      <w:tr w:rsidR="00135A29" w:rsidRPr="00E604B3">
        <w:trPr>
          <w:trHeight w:val="276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74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8-19 Şubat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120" w:line="150" w:lineRule="atLeast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 xml:space="preserve">Tezsiz YL Programları 3. Yarıyıl Öğrencilerinin Proje Konusu Öneri Formlarının Teslimi </w:t>
            </w:r>
          </w:p>
          <w:p w:rsidR="00135A29" w:rsidRPr="00E604B3" w:rsidRDefault="00135A29" w:rsidP="0020054E">
            <w:pPr>
              <w:spacing w:after="0" w:line="74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Tezsiz YL Programları Öğrencileri İçin Proje Konusu Değişikliği Talebi</w:t>
            </w:r>
          </w:p>
        </w:tc>
      </w:tr>
      <w:tr w:rsidR="00135A29" w:rsidRPr="00E604B3">
        <w:trPr>
          <w:trHeight w:val="259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74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1 Mart - 30 Nisan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74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 xml:space="preserve">Doktora Yeterlik Sınavları </w:t>
            </w:r>
          </w:p>
        </w:tc>
      </w:tr>
      <w:tr w:rsidR="00135A29" w:rsidRPr="00E604B3">
        <w:trPr>
          <w:trHeight w:val="416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74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2-13 Mayıs 2016</w:t>
            </w:r>
          </w:p>
        </w:tc>
        <w:tc>
          <w:tcPr>
            <w:tcW w:w="8930" w:type="dxa"/>
            <w:tcBorders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A29" w:rsidRPr="00E604B3" w:rsidRDefault="00135A29" w:rsidP="0020054E">
            <w:pPr>
              <w:spacing w:after="0" w:line="74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Ders Dönemini Tamamlamakta Olan Yüksek Lisans Öğrencilerinin Tez Konusu Önerilerinin Teslimi</w:t>
            </w:r>
          </w:p>
        </w:tc>
      </w:tr>
      <w:tr w:rsidR="00135A29" w:rsidRPr="00E604B3">
        <w:trPr>
          <w:trHeight w:val="260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74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13 Mayıs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120" w:line="74" w:lineRule="atLeast"/>
              <w:ind w:left="284" w:right="96" w:hanging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Tez Teslimi İçin Son Tarih</w:t>
            </w:r>
          </w:p>
          <w:p w:rsidR="00135A29" w:rsidRPr="00E604B3" w:rsidRDefault="00135A29" w:rsidP="0020054E">
            <w:pPr>
              <w:spacing w:after="0" w:line="74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Proje Teslimi İçin Son Tarih</w:t>
            </w:r>
          </w:p>
        </w:tc>
      </w:tr>
      <w:tr w:rsidR="00135A29" w:rsidRPr="00E604B3">
        <w:trPr>
          <w:trHeight w:val="440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74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13 Mayıs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74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Yarıyıl Sonu ve Bütünleme Sınav Programlarının İlanı</w:t>
            </w:r>
          </w:p>
        </w:tc>
      </w:tr>
      <w:tr w:rsidR="00135A29" w:rsidRPr="00E604B3">
        <w:trPr>
          <w:trHeight w:val="394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93" w:lineRule="atLeast"/>
              <w:ind w:left="142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E604B3">
              <w:rPr>
                <w:rFonts w:ascii="Verdana" w:hAnsi="Verdana" w:cs="Verdana"/>
                <w:b/>
                <w:bCs/>
                <w:sz w:val="18"/>
                <w:szCs w:val="18"/>
              </w:rPr>
              <w:t>13 MAYIS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93" w:lineRule="atLeast"/>
              <w:ind w:left="283" w:right="96" w:hanging="141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E604B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BAHAR YARIYILI SONU</w:t>
            </w:r>
          </w:p>
        </w:tc>
      </w:tr>
      <w:tr w:rsidR="00135A29" w:rsidRPr="00E604B3">
        <w:trPr>
          <w:trHeight w:val="287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79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23 Mayıs - 5 Haziran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89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Yarıyıl Sonu Sınavları</w:t>
            </w:r>
          </w:p>
        </w:tc>
      </w:tr>
      <w:tr w:rsidR="00135A29" w:rsidRPr="00E604B3">
        <w:trPr>
          <w:trHeight w:val="259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79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10 Haziran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40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Yarıyıl Sonu Sınav Notlarının Son Giriş ve Teslim Tarihi</w:t>
            </w:r>
          </w:p>
        </w:tc>
      </w:tr>
      <w:tr w:rsidR="00135A29" w:rsidRPr="00E604B3">
        <w:trPr>
          <w:trHeight w:val="259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79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13-19 Haziran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40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Bütünleme Sınavları</w:t>
            </w:r>
          </w:p>
        </w:tc>
      </w:tr>
      <w:tr w:rsidR="00135A29" w:rsidRPr="00E604B3">
        <w:trPr>
          <w:trHeight w:val="428"/>
        </w:trPr>
        <w:tc>
          <w:tcPr>
            <w:tcW w:w="19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79" w:lineRule="atLeast"/>
              <w:ind w:left="142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24 Haziran 2016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5A29" w:rsidRPr="00E604B3" w:rsidRDefault="00135A29" w:rsidP="0020054E">
            <w:pPr>
              <w:spacing w:after="0" w:line="110" w:lineRule="atLeast"/>
              <w:ind w:left="283" w:right="96" w:hanging="141"/>
              <w:rPr>
                <w:rFonts w:ascii="Verdana" w:hAnsi="Verdana" w:cs="Verdana"/>
                <w:sz w:val="18"/>
                <w:szCs w:val="18"/>
              </w:rPr>
            </w:pPr>
            <w:r w:rsidRPr="00E604B3">
              <w:rPr>
                <w:rFonts w:ascii="Verdana" w:hAnsi="Verdana" w:cs="Verdana"/>
                <w:sz w:val="18"/>
                <w:szCs w:val="18"/>
              </w:rPr>
              <w:t>Bütünleme Sınav Notlarının Son Giriş Ve Teslim Tarihi</w:t>
            </w:r>
          </w:p>
        </w:tc>
      </w:tr>
    </w:tbl>
    <w:p w:rsidR="00135A29" w:rsidRDefault="00135A29" w:rsidP="007A68FF">
      <w:pPr>
        <w:spacing w:after="0"/>
        <w:rPr>
          <w:sz w:val="18"/>
          <w:szCs w:val="18"/>
        </w:rPr>
      </w:pPr>
    </w:p>
    <w:p w:rsidR="00135A29" w:rsidRPr="004E3510" w:rsidRDefault="00135A29" w:rsidP="007665AF">
      <w:pPr>
        <w:spacing w:after="0"/>
        <w:ind w:left="-851"/>
        <w:rPr>
          <w:rFonts w:ascii="Verdana" w:hAnsi="Verdana" w:cs="Verdana"/>
          <w:b/>
          <w:bCs/>
          <w:sz w:val="18"/>
          <w:szCs w:val="18"/>
        </w:rPr>
      </w:pPr>
      <w:r w:rsidRPr="004E3510">
        <w:rPr>
          <w:rFonts w:ascii="Verdana" w:hAnsi="Verdana" w:cs="Verdana"/>
          <w:b/>
          <w:bCs/>
          <w:sz w:val="18"/>
          <w:szCs w:val="18"/>
        </w:rPr>
        <w:t>Resmi Tatil Günleri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961"/>
      </w:tblGrid>
      <w:tr w:rsidR="00135A29" w:rsidRPr="00E604B3">
        <w:tc>
          <w:tcPr>
            <w:tcW w:w="26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5A29" w:rsidRPr="00E604B3" w:rsidRDefault="00135A29" w:rsidP="00E604B3">
            <w:pPr>
              <w:spacing w:after="0" w:line="240" w:lineRule="auto"/>
              <w:rPr>
                <w:rFonts w:ascii="Verdana" w:eastAsia="MS Mincho" w:hAnsi="Verdana" w:cs="Verdana"/>
                <w:sz w:val="18"/>
                <w:szCs w:val="18"/>
                <w:lang w:eastAsia="tr-TR"/>
              </w:rPr>
            </w:pPr>
            <w:r w:rsidRPr="00E604B3">
              <w:rPr>
                <w:rFonts w:ascii="Verdana" w:eastAsia="MS Mincho" w:hAnsi="Verdana" w:cs="Verdana"/>
                <w:sz w:val="18"/>
                <w:szCs w:val="18"/>
                <w:lang w:eastAsia="tr-TR"/>
              </w:rPr>
              <w:t>Kurban Bayramı</w:t>
            </w:r>
          </w:p>
        </w:tc>
        <w:tc>
          <w:tcPr>
            <w:tcW w:w="49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5A29" w:rsidRPr="00E604B3" w:rsidRDefault="00135A29" w:rsidP="00E604B3">
            <w:pPr>
              <w:spacing w:after="0" w:line="240" w:lineRule="auto"/>
              <w:rPr>
                <w:rFonts w:ascii="Verdana" w:eastAsia="MS Mincho" w:hAnsi="Verdana" w:cs="Verdana"/>
                <w:sz w:val="18"/>
                <w:szCs w:val="18"/>
                <w:lang w:eastAsia="tr-TR"/>
              </w:rPr>
            </w:pPr>
            <w:r w:rsidRPr="00E604B3">
              <w:rPr>
                <w:rFonts w:ascii="Verdana" w:eastAsia="MS Mincho" w:hAnsi="Verdana" w:cs="Verdana"/>
                <w:sz w:val="18"/>
                <w:szCs w:val="18"/>
                <w:lang w:eastAsia="tr-TR"/>
              </w:rPr>
              <w:t>23-24-25 Eylül 2015 (2,5 gün)</w:t>
            </w:r>
          </w:p>
        </w:tc>
      </w:tr>
      <w:tr w:rsidR="00135A29" w:rsidRPr="00E604B3">
        <w:tc>
          <w:tcPr>
            <w:tcW w:w="26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5A29" w:rsidRPr="00E604B3" w:rsidRDefault="00135A29" w:rsidP="00E604B3">
            <w:pPr>
              <w:spacing w:after="0" w:line="240" w:lineRule="auto"/>
              <w:rPr>
                <w:rFonts w:ascii="Verdana" w:eastAsia="MS Mincho" w:hAnsi="Verdana" w:cs="Verdana"/>
                <w:sz w:val="18"/>
                <w:szCs w:val="18"/>
                <w:lang w:eastAsia="tr-TR"/>
              </w:rPr>
            </w:pPr>
            <w:r w:rsidRPr="00E604B3">
              <w:rPr>
                <w:rFonts w:ascii="Verdana" w:eastAsia="MS Mincho" w:hAnsi="Verdana" w:cs="Verdana"/>
                <w:sz w:val="18"/>
                <w:szCs w:val="18"/>
                <w:lang w:eastAsia="tr-TR"/>
              </w:rPr>
              <w:t>Cumhuriyet Bayramı</w:t>
            </w:r>
          </w:p>
        </w:tc>
        <w:tc>
          <w:tcPr>
            <w:tcW w:w="496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5A29" w:rsidRPr="00E604B3" w:rsidRDefault="00135A29" w:rsidP="00E604B3">
            <w:pPr>
              <w:spacing w:after="0" w:line="240" w:lineRule="auto"/>
              <w:rPr>
                <w:rFonts w:ascii="Verdana" w:eastAsia="MS Mincho" w:hAnsi="Verdana" w:cs="Verdana"/>
                <w:sz w:val="18"/>
                <w:szCs w:val="18"/>
                <w:lang w:eastAsia="tr-TR"/>
              </w:rPr>
            </w:pPr>
            <w:r w:rsidRPr="00E604B3">
              <w:rPr>
                <w:rFonts w:ascii="Verdana" w:eastAsia="MS Mincho" w:hAnsi="Verdana" w:cs="Verdana"/>
                <w:sz w:val="18"/>
                <w:szCs w:val="18"/>
                <w:lang w:eastAsia="tr-TR"/>
              </w:rPr>
              <w:t>28-29 Ekim 2015 (1,5 gün)</w:t>
            </w:r>
          </w:p>
        </w:tc>
      </w:tr>
    </w:tbl>
    <w:p w:rsidR="00135A29" w:rsidRPr="00C41769" w:rsidRDefault="00135A29" w:rsidP="007A68FF">
      <w:pPr>
        <w:spacing w:after="0"/>
        <w:ind w:left="-142"/>
        <w:rPr>
          <w:b/>
          <w:bCs/>
          <w:sz w:val="6"/>
          <w:szCs w:val="6"/>
        </w:rPr>
      </w:pPr>
    </w:p>
    <w:p w:rsidR="00135A29" w:rsidRDefault="00135A29" w:rsidP="007665AF">
      <w:pPr>
        <w:spacing w:after="0"/>
        <w:ind w:left="-851"/>
      </w:pPr>
      <w:r w:rsidRPr="009C7958">
        <w:rPr>
          <w:b/>
          <w:bCs/>
        </w:rPr>
        <w:t xml:space="preserve">Not: </w:t>
      </w:r>
      <w:r w:rsidRPr="009C7958">
        <w:t>Güz Yarıyılnda 23-24-25 Eylül ile 28-29 Ekim 2015 tarihlerinde yapılamayan dersler 21-25 Aralık 2015 tarihleri arasında yapılacaktır</w:t>
      </w:r>
      <w:r>
        <w:t>.</w:t>
      </w:r>
    </w:p>
    <w:sectPr w:rsidR="00135A29" w:rsidSect="007A68F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958"/>
    <w:rsid w:val="00037ACD"/>
    <w:rsid w:val="00066434"/>
    <w:rsid w:val="000E3ED6"/>
    <w:rsid w:val="00135A29"/>
    <w:rsid w:val="0020054E"/>
    <w:rsid w:val="00236F06"/>
    <w:rsid w:val="00304F9A"/>
    <w:rsid w:val="0034578C"/>
    <w:rsid w:val="00395F6A"/>
    <w:rsid w:val="003C627C"/>
    <w:rsid w:val="004E3510"/>
    <w:rsid w:val="00526335"/>
    <w:rsid w:val="005276A1"/>
    <w:rsid w:val="005A22C1"/>
    <w:rsid w:val="005E4F7B"/>
    <w:rsid w:val="00622AF5"/>
    <w:rsid w:val="006F7F3D"/>
    <w:rsid w:val="00701495"/>
    <w:rsid w:val="007665AF"/>
    <w:rsid w:val="007A68FF"/>
    <w:rsid w:val="007C0F5B"/>
    <w:rsid w:val="008452E4"/>
    <w:rsid w:val="00845D6C"/>
    <w:rsid w:val="008D35CD"/>
    <w:rsid w:val="00916870"/>
    <w:rsid w:val="00944986"/>
    <w:rsid w:val="0096696A"/>
    <w:rsid w:val="009B7618"/>
    <w:rsid w:val="009C7958"/>
    <w:rsid w:val="00AA13E4"/>
    <w:rsid w:val="00AD0953"/>
    <w:rsid w:val="00AF5DA1"/>
    <w:rsid w:val="00B70101"/>
    <w:rsid w:val="00B70442"/>
    <w:rsid w:val="00BF02B0"/>
    <w:rsid w:val="00C41769"/>
    <w:rsid w:val="00CA16A2"/>
    <w:rsid w:val="00D80D0E"/>
    <w:rsid w:val="00E604B3"/>
    <w:rsid w:val="00E819C7"/>
    <w:rsid w:val="00EC468B"/>
    <w:rsid w:val="00ED12A6"/>
    <w:rsid w:val="00EE5DF6"/>
    <w:rsid w:val="00F00F7F"/>
    <w:rsid w:val="00F1389F"/>
    <w:rsid w:val="00FB5CD2"/>
    <w:rsid w:val="00F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8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7958"/>
    <w:rPr>
      <w:rFonts w:ascii="Cambria" w:eastAsia="MS Mincho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12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810</Words>
  <Characters>4622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sbe</cp:lastModifiedBy>
  <cp:revision>2</cp:revision>
  <dcterms:created xsi:type="dcterms:W3CDTF">2015-04-01T12:40:00Z</dcterms:created>
  <dcterms:modified xsi:type="dcterms:W3CDTF">2015-04-01T12:40:00Z</dcterms:modified>
</cp:coreProperties>
</file>