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C" w:rsidRDefault="006D2D1C"/>
    <w:tbl>
      <w:tblPr>
        <w:tblpPr w:vertAnchor="text" w:tblpX="-119" w:tblpY="86"/>
        <w:tblW w:w="107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868"/>
        <w:gridCol w:w="8241"/>
      </w:tblGrid>
      <w:tr w:rsidR="006D2D1C" w:rsidRPr="000246CE" w:rsidTr="00774F55">
        <w:trPr>
          <w:trHeight w:val="68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ind w:left="142"/>
              <w:jc w:val="center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822F7C">
              <w:rPr>
                <w:rFonts w:ascii="Verdana" w:hAnsi="Verdana"/>
                <w:noProof/>
                <w:color w:val="333333"/>
                <w:sz w:val="18"/>
                <w:szCs w:val="18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54pt;height:56.25pt;visibility:visible">
                  <v:imagedata r:id="rId4" o:title=""/>
                </v:shape>
              </w:pict>
            </w:r>
          </w:p>
        </w:tc>
        <w:tc>
          <w:tcPr>
            <w:tcW w:w="910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68468E" w:rsidRDefault="006D2D1C" w:rsidP="00774F55">
            <w:pPr>
              <w:wordWrap/>
              <w:ind w:left="142"/>
              <w:jc w:val="center"/>
              <w:rPr>
                <w:rFonts w:ascii="Verdana" w:hAnsi="Verdana"/>
                <w:sz w:val="22"/>
                <w:szCs w:val="22"/>
                <w:lang w:val="tr-TR"/>
              </w:rPr>
            </w:pPr>
            <w:r w:rsidRPr="0068468E">
              <w:rPr>
                <w:rFonts w:ascii="Verdana" w:hAnsi="Verdana"/>
                <w:b/>
                <w:sz w:val="22"/>
                <w:szCs w:val="22"/>
                <w:lang w:val="tr-TR"/>
              </w:rPr>
              <w:t>YALOVA ÜNİVERSİTESİ</w:t>
            </w:r>
          </w:p>
          <w:p w:rsidR="006D2D1C" w:rsidRPr="0068468E" w:rsidRDefault="006D2D1C" w:rsidP="00774F55">
            <w:pPr>
              <w:wordWrap/>
              <w:ind w:left="142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68468E">
              <w:rPr>
                <w:rFonts w:ascii="Verdana" w:hAnsi="Verdana"/>
                <w:b/>
                <w:sz w:val="22"/>
                <w:szCs w:val="22"/>
                <w:lang w:val="tr-TR"/>
              </w:rPr>
              <w:t>SOSYAL BİLİMLER ENSTİTÜSÜ</w:t>
            </w:r>
          </w:p>
          <w:p w:rsidR="006D2D1C" w:rsidRDefault="006D2D1C" w:rsidP="00774F55">
            <w:pPr>
              <w:wordWrap/>
              <w:ind w:left="142"/>
              <w:jc w:val="center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68468E">
              <w:rPr>
                <w:rFonts w:ascii="Verdana" w:hAnsi="Verdana"/>
                <w:b/>
                <w:sz w:val="22"/>
                <w:szCs w:val="22"/>
                <w:lang w:val="tr-TR"/>
              </w:rPr>
              <w:t xml:space="preserve">2012 - 2013 EĞİTİM ve ÖĞRETİM YILI </w:t>
            </w:r>
          </w:p>
          <w:p w:rsidR="006D2D1C" w:rsidRPr="000246CE" w:rsidRDefault="006D2D1C" w:rsidP="00774F55">
            <w:pPr>
              <w:wordWrap/>
              <w:ind w:left="142"/>
              <w:jc w:val="center"/>
              <w:rPr>
                <w:rFonts w:ascii="Verdana" w:hAnsi="Verdana"/>
                <w:color w:val="4D4D4D"/>
                <w:sz w:val="18"/>
                <w:szCs w:val="18"/>
                <w:lang w:val="tr-TR"/>
              </w:rPr>
            </w:pPr>
            <w:r w:rsidRPr="0068468E">
              <w:rPr>
                <w:rFonts w:ascii="Verdana" w:hAnsi="Verdana"/>
                <w:b/>
                <w:sz w:val="22"/>
                <w:szCs w:val="22"/>
                <w:lang w:val="tr-TR"/>
              </w:rPr>
              <w:t>LİSANSÜSTÜ AKADEMİK TAKVİMİ</w:t>
            </w:r>
            <w:r w:rsidRPr="000246CE">
              <w:rPr>
                <w:rFonts w:ascii="Verdana" w:hAnsi="Verdana"/>
                <w:b/>
                <w:color w:val="4D4D4D"/>
                <w:sz w:val="18"/>
                <w:szCs w:val="18"/>
                <w:lang w:val="tr-TR"/>
              </w:rPr>
              <w:t xml:space="preserve"> </w:t>
            </w:r>
          </w:p>
        </w:tc>
      </w:tr>
      <w:tr w:rsidR="006D2D1C" w:rsidRPr="000246CE" w:rsidTr="00774F55">
        <w:trPr>
          <w:trHeight w:val="267"/>
        </w:trPr>
        <w:tc>
          <w:tcPr>
            <w:tcW w:w="1074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68468E" w:rsidRDefault="006D2D1C" w:rsidP="00774F55">
            <w:pPr>
              <w:wordWrap/>
              <w:spacing w:before="60" w:line="110" w:lineRule="atLeast"/>
              <w:ind w:left="142"/>
              <w:jc w:val="center"/>
              <w:rPr>
                <w:rFonts w:ascii="Verdana" w:hAnsi="Verdana"/>
                <w:b/>
                <w:i/>
                <w:sz w:val="22"/>
                <w:szCs w:val="22"/>
                <w:lang w:val="tr-TR"/>
              </w:rPr>
            </w:pPr>
            <w:r w:rsidRPr="0068468E">
              <w:rPr>
                <w:rFonts w:ascii="Verdana" w:hAnsi="Verdana"/>
                <w:b/>
                <w:i/>
                <w:sz w:val="22"/>
                <w:szCs w:val="22"/>
                <w:lang w:val="tr-TR"/>
              </w:rPr>
              <w:t>GÜZ YARIYILI</w:t>
            </w:r>
          </w:p>
        </w:tc>
      </w:tr>
      <w:tr w:rsidR="006D2D1C" w:rsidRPr="000246CE" w:rsidTr="00774F55">
        <w:trPr>
          <w:trHeight w:val="385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08 Ağustos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2012-2013 Eğitim ve Öğretim Yılı Güz Yarıyılında Alınacak Yeni Adaylar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i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le Yatay Geçiş ve Yabancı Uyruklu Öğrencilerin Kontenjan İlanı</w:t>
            </w:r>
          </w:p>
        </w:tc>
      </w:tr>
      <w:tr w:rsidR="006D2D1C" w:rsidRPr="000246CE" w:rsidTr="00774F55">
        <w:trPr>
          <w:trHeight w:val="265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05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  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13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-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31 Ağustos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0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2012-2013 Eğitim ve Öğretim Yılı Güz Yarıyılı Ön Kayıt Başvurularının Alınması</w:t>
            </w:r>
          </w:p>
        </w:tc>
      </w:tr>
      <w:tr w:rsidR="006D2D1C" w:rsidRPr="000246CE" w:rsidTr="00774F55">
        <w:trPr>
          <w:trHeight w:val="122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3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  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13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-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31 Ağustos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2012 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Yatay Geçiş ve Yabancı Uyruklu Öğrenci Başvuruları</w:t>
            </w:r>
          </w:p>
        </w:tc>
      </w:tr>
      <w:tr w:rsidR="006D2D1C" w:rsidRPr="000246CE" w:rsidTr="00774F55">
        <w:trPr>
          <w:trHeight w:val="128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03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Yabancı Dil Sınavı </w:t>
            </w:r>
          </w:p>
        </w:tc>
      </w:tr>
      <w:tr w:rsidR="006D2D1C" w:rsidRPr="000246CE" w:rsidTr="00774F55">
        <w:trPr>
          <w:trHeight w:val="27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05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Yabancı Dil Sınav Sonuçlarının İlanı</w:t>
            </w:r>
          </w:p>
        </w:tc>
      </w:tr>
      <w:tr w:rsidR="006D2D1C" w:rsidRPr="000246CE" w:rsidTr="00774F55">
        <w:trPr>
          <w:trHeight w:val="20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7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06 Eylül 2012 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7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Bilimsel Değerlendirme Sınavları</w:t>
            </w:r>
          </w:p>
        </w:tc>
      </w:tr>
      <w:tr w:rsidR="006D2D1C" w:rsidRPr="000246CE" w:rsidTr="00774F55">
        <w:trPr>
          <w:trHeight w:val="26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0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10 Eylül 2012 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0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Kesin Kayıt Hakkı Kazananların İlanı (2012 - 2013 Eğitim ve Öğretim Yılı Güz Yarıyılı)</w:t>
            </w:r>
          </w:p>
        </w:tc>
      </w:tr>
      <w:tr w:rsidR="006D2D1C" w:rsidRPr="000246CE" w:rsidTr="00774F55">
        <w:trPr>
          <w:trHeight w:val="26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0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10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0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Yatay Geçiş Başvurusu Kabul Edilenlerin ve Yabancı Uyruklu Öğrencilerin Başvuru Sonucunun İlanı</w:t>
            </w:r>
          </w:p>
        </w:tc>
      </w:tr>
      <w:tr w:rsidR="006D2D1C" w:rsidRPr="000246CE" w:rsidTr="00774F55">
        <w:trPr>
          <w:trHeight w:val="132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9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10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9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Ders Planları ve 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Haftalık Ders Programlarının İlanı</w:t>
            </w:r>
          </w:p>
        </w:tc>
      </w:tr>
      <w:tr w:rsidR="006D2D1C" w:rsidRPr="004C0EC1" w:rsidTr="00774F55">
        <w:trPr>
          <w:trHeight w:val="207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4C0EC1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4C0EC1">
              <w:rPr>
                <w:rFonts w:ascii="Verdana" w:hAnsi="Verdana"/>
                <w:sz w:val="18"/>
                <w:szCs w:val="18"/>
                <w:lang w:val="tr-TR"/>
              </w:rPr>
              <w:t>10 - 21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4C0EC1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4C0EC1">
              <w:rPr>
                <w:rFonts w:ascii="Verdana" w:hAnsi="Verdana"/>
                <w:sz w:val="18"/>
                <w:szCs w:val="18"/>
                <w:lang w:val="tr-TR"/>
              </w:rPr>
              <w:t xml:space="preserve"> Kayıt Dondurma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Taleplerinin</w:t>
            </w:r>
            <w:r w:rsidRPr="004C0EC1">
              <w:rPr>
                <w:rFonts w:ascii="Verdana" w:hAnsi="Verdana"/>
                <w:sz w:val="18"/>
                <w:szCs w:val="18"/>
                <w:lang w:val="tr-TR"/>
              </w:rPr>
              <w:t xml:space="preserve"> Enstitüye Teslimi </w:t>
            </w:r>
          </w:p>
          <w:p w:rsidR="006D2D1C" w:rsidRPr="004C0EC1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4C0EC1">
              <w:rPr>
                <w:rFonts w:ascii="Verdana" w:hAnsi="Verdana"/>
                <w:sz w:val="18"/>
                <w:szCs w:val="18"/>
                <w:lang w:val="tr-TR"/>
              </w:rPr>
              <w:t xml:space="preserve"> Ders Muafiyet Taleplerinin Enstitüye Teslimi (İlgili EABD Bölüm Kurulu Kararı ile)</w:t>
            </w:r>
          </w:p>
        </w:tc>
      </w:tr>
      <w:tr w:rsidR="006D2D1C" w:rsidRPr="000246CE" w:rsidTr="00774F55">
        <w:trPr>
          <w:trHeight w:val="19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10 - 21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Ders Dönemini Tamamlamış Yüksek Lisans Öğrencilerinin Tez Konusu Önerilerini Teslimi</w:t>
            </w:r>
          </w:p>
        </w:tc>
      </w:tr>
      <w:tr w:rsidR="006D2D1C" w:rsidRPr="000246CE" w:rsidTr="00774F55">
        <w:trPr>
          <w:trHeight w:val="100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10 - 21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Kayıtlı Öğrenciler İçin Tez/Proje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Danışmanı ve/veya Tez Konusu Değişikliği Talepleri </w:t>
            </w:r>
          </w:p>
        </w:tc>
      </w:tr>
      <w:tr w:rsidR="006D2D1C" w:rsidRPr="000246CE" w:rsidTr="00774F55">
        <w:trPr>
          <w:trHeight w:val="288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6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11 - 12 - 13 Eylül 2012 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6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Kesin Kayıtların Alınması (2012 - 2013 Eğitim Öğretim Yılı)</w:t>
            </w:r>
          </w:p>
          <w:p w:rsidR="006D2D1C" w:rsidRPr="000246CE" w:rsidRDefault="006D2D1C" w:rsidP="00774F55">
            <w:pPr>
              <w:wordWrap/>
              <w:spacing w:line="16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Başvurusu Kabul Edilen Yatay Geçiş Öğrencilerin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in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ve Yabancı Uyruklu Öğrencilerin Kayıtları</w:t>
            </w:r>
          </w:p>
        </w:tc>
      </w:tr>
      <w:tr w:rsidR="006D2D1C" w:rsidRPr="000246CE" w:rsidTr="00774F55">
        <w:trPr>
          <w:trHeight w:val="257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9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14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9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Yedek Kayıtların Alınması</w:t>
            </w:r>
          </w:p>
        </w:tc>
      </w:tr>
      <w:tr w:rsidR="006D2D1C" w:rsidRPr="000246CE" w:rsidTr="00774F55">
        <w:trPr>
          <w:trHeight w:val="56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25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24 - 28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Harç Ödeme, Kayıt Yenileme ve Derse Yazılım,(Yatay Geçiş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,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Yabancı Uyruklu Öğrenciler)</w:t>
            </w:r>
          </w:p>
          <w:p w:rsidR="006D2D1C" w:rsidRPr="000246CE" w:rsidRDefault="006D2D1C" w:rsidP="00774F55">
            <w:pPr>
              <w:wordWrap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Harç Ödeme, Kayıt Yenileme ve Derse Yazılım, Tez, Proje Yazılma (Ara Sınıflar)</w:t>
            </w:r>
          </w:p>
          <w:p w:rsidR="006D2D1C" w:rsidRPr="000246CE" w:rsidRDefault="006D2D1C" w:rsidP="00774F55">
            <w:pPr>
              <w:wordWrap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Harç Ödeme, Kayıt Yenileme ve Derse Yazılım (Yeni Kayıtlar) ve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br/>
            </w:r>
            <w:r w:rsidRPr="000246CE">
              <w:rPr>
                <w:rFonts w:ascii="Verdana" w:hAnsi="Verdana"/>
                <w:b/>
                <w:sz w:val="18"/>
                <w:szCs w:val="18"/>
                <w:lang w:val="tr-TR"/>
              </w:rPr>
              <w:t>Danışman Onayları</w:t>
            </w:r>
          </w:p>
        </w:tc>
      </w:tr>
      <w:tr w:rsidR="006D2D1C" w:rsidRPr="00E11141" w:rsidTr="00774F55">
        <w:trPr>
          <w:trHeight w:val="255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25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24 - 28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E11141" w:rsidRDefault="006D2D1C" w:rsidP="00774F55">
            <w:pPr>
              <w:wordWrap/>
              <w:ind w:left="142"/>
              <w:jc w:val="left"/>
              <w:rPr>
                <w:rFonts w:ascii="Verdana" w:hAnsi="Verdana"/>
                <w:spacing w:val="-2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r w:rsidRPr="00E11141">
              <w:rPr>
                <w:rFonts w:ascii="Verdana" w:hAnsi="Verdana"/>
                <w:spacing w:val="-2"/>
                <w:sz w:val="18"/>
                <w:szCs w:val="18"/>
                <w:lang w:val="tr-TR"/>
              </w:rPr>
              <w:t xml:space="preserve">Yeni Kayıt Yaptıran Öğrencilerin Danışman Tercih Formlarını EABD Başkanlıklarına Teslimi </w:t>
            </w:r>
          </w:p>
        </w:tc>
      </w:tr>
      <w:tr w:rsidR="006D2D1C" w:rsidRPr="000246CE" w:rsidTr="0068468E">
        <w:trPr>
          <w:trHeight w:val="277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20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24 - 28 Eylül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Doktora Yeterlik Sınavları Başvuruları</w:t>
            </w:r>
          </w:p>
        </w:tc>
      </w:tr>
      <w:tr w:rsidR="006D2D1C" w:rsidRPr="000246CE" w:rsidTr="00774F55">
        <w:trPr>
          <w:trHeight w:val="243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8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b/>
                <w:sz w:val="18"/>
                <w:szCs w:val="18"/>
                <w:lang w:val="tr-TR"/>
              </w:rPr>
              <w:t>01 Ekim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8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b/>
                <w:sz w:val="18"/>
                <w:szCs w:val="18"/>
                <w:lang w:val="tr-TR"/>
              </w:rPr>
              <w:t xml:space="preserve"> GÜZ YARIYILI ÖĞRETİME BAŞLAMA</w:t>
            </w:r>
          </w:p>
        </w:tc>
      </w:tr>
      <w:tr w:rsidR="006D2D1C" w:rsidRPr="000246CE" w:rsidTr="00774F55">
        <w:trPr>
          <w:trHeight w:val="237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01 Ekim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Açılan Derslerin İlanı</w:t>
            </w:r>
          </w:p>
        </w:tc>
      </w:tr>
      <w:tr w:rsidR="006D2D1C" w:rsidRPr="000246CE" w:rsidTr="00774F55">
        <w:trPr>
          <w:trHeight w:val="41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01 - 03 Ekim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Kayıt Yenileyemeyen (Öğrenci Katkı Payını Yatırmayan veya Ders Seçimini Yapmayan) Öğrencilerin Mazeretli Kayıt Yenileme Talebi Başvuruları</w:t>
            </w:r>
          </w:p>
        </w:tc>
      </w:tr>
      <w:tr w:rsidR="006D2D1C" w:rsidRPr="000246CE" w:rsidTr="00774F55">
        <w:trPr>
          <w:trHeight w:val="234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01 - 05 Ekim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Açılmayan Ders Yerine Ders Ekleme, Açılmayan Dersi Bırakma ve </w:t>
            </w:r>
            <w:r w:rsidRPr="000246CE">
              <w:rPr>
                <w:rFonts w:ascii="Verdana" w:hAnsi="Verdana"/>
                <w:b/>
                <w:sz w:val="18"/>
                <w:szCs w:val="18"/>
                <w:lang w:val="tr-TR"/>
              </w:rPr>
              <w:t>Danışman Onayları</w:t>
            </w:r>
          </w:p>
        </w:tc>
      </w:tr>
      <w:tr w:rsidR="006D2D1C" w:rsidRPr="000246CE" w:rsidTr="00774F55">
        <w:trPr>
          <w:trHeight w:val="440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01 - 12 Ekim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Tezsiz YL Programları 3. Yarıyıl Öğrencilerinin Proje Konusu Öneri Formlarını Teslimi</w:t>
            </w:r>
          </w:p>
          <w:p w:rsidR="006D2D1C" w:rsidRPr="000246CE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Tezsiz YL Programları Ara Sınıf Öğrencileri İçin Proje Konusu Değişikliği Talebi</w:t>
            </w:r>
          </w:p>
        </w:tc>
      </w:tr>
      <w:tr w:rsidR="006D2D1C" w:rsidRPr="000246CE" w:rsidTr="00774F55">
        <w:trPr>
          <w:trHeight w:val="26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4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01 Ekim-30 Kasım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Doktora Yeterlik Sınavları </w:t>
            </w:r>
          </w:p>
        </w:tc>
      </w:tr>
      <w:tr w:rsidR="006D2D1C" w:rsidRPr="000246CE" w:rsidTr="00774F55">
        <w:trPr>
          <w:trHeight w:val="394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05 Ekim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150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 Mazeretli Kayıt Yenileme (Mazereti EYK Tarafından Kabul Edilen Öğrencilerin Harç Yatırması, Kayıt Yenilemesi, Derse Yazılım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ı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) ve </w:t>
            </w:r>
            <w:r w:rsidRPr="000246CE">
              <w:rPr>
                <w:rFonts w:ascii="Verdana" w:hAnsi="Verdana"/>
                <w:b/>
                <w:sz w:val="18"/>
                <w:szCs w:val="18"/>
                <w:lang w:val="tr-TR"/>
              </w:rPr>
              <w:t>Danışman Onayları</w:t>
            </w:r>
          </w:p>
        </w:tc>
      </w:tr>
      <w:tr w:rsidR="006D2D1C" w:rsidRPr="000246CE" w:rsidTr="00774F55">
        <w:trPr>
          <w:trHeight w:val="428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>24 Aralık 2012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-04 Ocak 2013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246CE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>Ders Dönemini Tamamlamakta Olan Yüksek Lisans Öğrencilerinin Tez Konusu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 Önerilerini Teslimi</w:t>
            </w:r>
          </w:p>
          <w:p w:rsidR="006D2D1C" w:rsidRPr="000246CE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>Tez</w:t>
            </w:r>
            <w:r w:rsidRPr="000246CE">
              <w:rPr>
                <w:rFonts w:ascii="Verdana" w:hAnsi="Verdana"/>
                <w:sz w:val="18"/>
                <w:szCs w:val="18"/>
                <w:lang w:val="tr-TR"/>
              </w:rPr>
              <w:t xml:space="preserve"> Teslimi</w:t>
            </w:r>
          </w:p>
        </w:tc>
      </w:tr>
      <w:tr w:rsidR="006D2D1C" w:rsidRPr="000654C0" w:rsidTr="00774F55">
        <w:trPr>
          <w:trHeight w:val="428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31 Aralık 2012-04 Ocak 2013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Proje Teslimi</w:t>
            </w:r>
          </w:p>
        </w:tc>
      </w:tr>
      <w:tr w:rsidR="006D2D1C" w:rsidRPr="000654C0" w:rsidTr="0068468E">
        <w:trPr>
          <w:trHeight w:val="415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31 Aralık 2012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Yarıyıl Sonu / Bütünleme Sınav Programlarının İlanı</w:t>
            </w:r>
          </w:p>
        </w:tc>
      </w:tr>
      <w:tr w:rsidR="006D2D1C" w:rsidRPr="000654C0" w:rsidTr="00774F55">
        <w:trPr>
          <w:trHeight w:val="297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93" w:lineRule="atLeast"/>
              <w:ind w:left="142"/>
              <w:jc w:val="left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>04 Ocak 2013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93" w:lineRule="atLeast"/>
              <w:ind w:left="142"/>
              <w:jc w:val="left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 xml:space="preserve"> GÜZ YARIYILI SONU</w:t>
            </w:r>
          </w:p>
        </w:tc>
      </w:tr>
      <w:tr w:rsidR="006D2D1C" w:rsidRPr="000654C0" w:rsidTr="0068468E">
        <w:trPr>
          <w:trHeight w:val="381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07 - 18 Ocak 2013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Yarıyıl Sonu Sınavları</w:t>
            </w:r>
          </w:p>
        </w:tc>
      </w:tr>
      <w:tr w:rsidR="006D2D1C" w:rsidRPr="000654C0" w:rsidTr="0068468E">
        <w:trPr>
          <w:trHeight w:val="476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Default="006D2D1C" w:rsidP="00774F55">
            <w:pPr>
              <w:wordWrap/>
              <w:spacing w:line="14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25 Ocak 2013 / 17:00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4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Yarıyıl Sonu Sınav Notlarının Son Giriş ve Teslim Tarihi </w:t>
            </w:r>
          </w:p>
        </w:tc>
      </w:tr>
      <w:tr w:rsidR="006D2D1C" w:rsidRPr="000654C0" w:rsidTr="0068468E">
        <w:trPr>
          <w:trHeight w:val="527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79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25 - 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8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Ocak 2013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89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Tezini/Projesini Enstitüye Teslim Eden Öğrencilerin Tez / Proje Savunma Jürilerinin İlanı</w:t>
            </w:r>
          </w:p>
        </w:tc>
      </w:tr>
      <w:tr w:rsidR="006D2D1C" w:rsidRPr="000654C0" w:rsidTr="0068468E">
        <w:trPr>
          <w:trHeight w:val="428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28 Ocak-08 Şubat 2013 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Bütünleme Sınavları</w:t>
            </w:r>
          </w:p>
        </w:tc>
      </w:tr>
      <w:tr w:rsidR="006D2D1C" w:rsidRPr="000654C0" w:rsidTr="0068468E">
        <w:trPr>
          <w:trHeight w:val="507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>04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Şubat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03 Mart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2013 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Tez Savunma Sınavları</w:t>
            </w:r>
          </w:p>
        </w:tc>
      </w:tr>
      <w:tr w:rsidR="006D2D1C" w:rsidRPr="000654C0" w:rsidTr="0068468E">
        <w:trPr>
          <w:trHeight w:val="394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15 Şubat 2013 / 17:00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Bütünleme Sınav Notlarının Son Giriş Ve Teslim Tarihi</w:t>
            </w:r>
          </w:p>
        </w:tc>
      </w:tr>
      <w:tr w:rsidR="006D2D1C" w:rsidRPr="000654C0" w:rsidTr="0068468E">
        <w:trPr>
          <w:trHeight w:val="473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18 - 24 Şubat 2013</w:t>
            </w:r>
          </w:p>
        </w:tc>
        <w:tc>
          <w:tcPr>
            <w:tcW w:w="8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Proje Savunma Sınavları</w:t>
            </w:r>
          </w:p>
        </w:tc>
      </w:tr>
    </w:tbl>
    <w:p w:rsidR="006D2D1C" w:rsidRDefault="006D2D1C"/>
    <w:p w:rsidR="006D2D1C" w:rsidRDefault="006D2D1C"/>
    <w:p w:rsidR="006D2D1C" w:rsidRDefault="006D2D1C"/>
    <w:p w:rsidR="006D2D1C" w:rsidRDefault="006D2D1C"/>
    <w:tbl>
      <w:tblPr>
        <w:tblpPr w:vertAnchor="text" w:tblpX="-119" w:tblpY="86"/>
        <w:tblW w:w="107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2"/>
        <w:gridCol w:w="8222"/>
      </w:tblGrid>
      <w:tr w:rsidR="006D2D1C" w:rsidRPr="000654C0" w:rsidTr="00774F55">
        <w:trPr>
          <w:trHeight w:val="274"/>
        </w:trPr>
        <w:tc>
          <w:tcPr>
            <w:tcW w:w="1074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68468E" w:rsidRDefault="006D2D1C" w:rsidP="00774F55">
            <w:pPr>
              <w:wordWrap/>
              <w:spacing w:before="120" w:line="126" w:lineRule="atLeast"/>
              <w:ind w:left="142"/>
              <w:jc w:val="center"/>
              <w:rPr>
                <w:rFonts w:ascii="Verdana" w:hAnsi="Verdana"/>
                <w:b/>
                <w:sz w:val="24"/>
                <w:szCs w:val="24"/>
                <w:lang w:val="tr-TR"/>
              </w:rPr>
            </w:pPr>
            <w:r w:rsidRPr="0068468E">
              <w:rPr>
                <w:rFonts w:ascii="Verdana" w:hAnsi="Verdana"/>
                <w:b/>
                <w:sz w:val="24"/>
                <w:szCs w:val="24"/>
                <w:lang w:val="tr-TR"/>
              </w:rPr>
              <w:t>BAHAR YARIYILI</w:t>
            </w:r>
          </w:p>
        </w:tc>
      </w:tr>
      <w:tr w:rsidR="006D2D1C" w:rsidRPr="000654C0" w:rsidTr="00774F55">
        <w:trPr>
          <w:trHeight w:val="392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31 Aralık 2012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2012-2013 Eğitim ve Öğretim Yılı Bahar Yarıyılında Alınacak Yeni Adaylar İle Yatay Geçiş ve Yabancı Uyruklu Öğrencilerin Kontenjan İlanı</w:t>
            </w:r>
          </w:p>
        </w:tc>
      </w:tr>
      <w:tr w:rsidR="006D2D1C" w:rsidRPr="000654C0" w:rsidTr="00774F55">
        <w:trPr>
          <w:trHeight w:val="265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07 - 25 Ocak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2012-2013 Eğitim ve Öğretim Yılı Bahar Yarıyılı Ön Kayıt Başvurularının Alınması</w:t>
            </w:r>
          </w:p>
        </w:tc>
      </w:tr>
      <w:tr w:rsidR="006D2D1C" w:rsidRPr="000654C0" w:rsidTr="00774F55">
        <w:trPr>
          <w:trHeight w:val="273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07 - 25 Ocak 2013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Yatay Geçiş ve Yabancı Uyruklu Öğrenci Başvuruları</w:t>
            </w:r>
          </w:p>
        </w:tc>
      </w:tr>
      <w:tr w:rsidR="006D2D1C" w:rsidRPr="000654C0" w:rsidTr="00774F55">
        <w:trPr>
          <w:trHeight w:val="265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21 Ocak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Ders Planlarının İlanı</w:t>
            </w:r>
          </w:p>
        </w:tc>
      </w:tr>
      <w:tr w:rsidR="006D2D1C" w:rsidRPr="000654C0" w:rsidTr="00774F55">
        <w:trPr>
          <w:trHeight w:val="273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28 Ocak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Yabancı Dil Sınavı</w:t>
            </w:r>
          </w:p>
        </w:tc>
      </w:tr>
      <w:tr w:rsidR="006D2D1C" w:rsidRPr="000654C0" w:rsidTr="00774F55">
        <w:trPr>
          <w:trHeight w:val="276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30 Ocak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Yabancı Dil Sınav Sonuçlarının İlanı</w:t>
            </w:r>
          </w:p>
        </w:tc>
      </w:tr>
      <w:tr w:rsidR="006D2D1C" w:rsidRPr="000654C0" w:rsidTr="00774F55">
        <w:trPr>
          <w:trHeight w:val="262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7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31 Ocak 2013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7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Bilimsel Değerlendirme Sınavları</w:t>
            </w:r>
          </w:p>
        </w:tc>
      </w:tr>
      <w:tr w:rsidR="006D2D1C" w:rsidRPr="000654C0" w:rsidTr="00774F55">
        <w:trPr>
          <w:trHeight w:val="266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04 Şubat 2013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Kesin Kayıt Hakkı Kazananların İlanı (2012 - 2013 Eğitim ve Öğretim Yılı Bahar Yarıyılı)</w:t>
            </w:r>
          </w:p>
        </w:tc>
      </w:tr>
      <w:tr w:rsidR="006D2D1C" w:rsidRPr="000654C0" w:rsidTr="00774F55">
        <w:trPr>
          <w:trHeight w:val="266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04 Şubat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6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Yatay Geçiş Başvurusu Kabul Edilenlerin ve Yabancı Uyruklu Öğrencilerin Başvuru Sonucunun İlanı</w:t>
            </w:r>
          </w:p>
        </w:tc>
      </w:tr>
      <w:tr w:rsidR="006D2D1C" w:rsidRPr="000654C0" w:rsidTr="00774F55">
        <w:trPr>
          <w:trHeight w:val="112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04 - 15 Şubat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4C0EC1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4C0EC1">
              <w:rPr>
                <w:rFonts w:ascii="Verdana" w:hAnsi="Verdana"/>
                <w:sz w:val="18"/>
                <w:szCs w:val="18"/>
                <w:lang w:val="tr-TR"/>
              </w:rPr>
              <w:t xml:space="preserve">Kayıt Dondurma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Taleplerinin</w:t>
            </w:r>
            <w:r w:rsidRPr="004C0EC1">
              <w:rPr>
                <w:rFonts w:ascii="Verdana" w:hAnsi="Verdana"/>
                <w:sz w:val="18"/>
                <w:szCs w:val="18"/>
                <w:lang w:val="tr-TR"/>
              </w:rPr>
              <w:t xml:space="preserve"> Enstitüye Teslimi </w:t>
            </w:r>
          </w:p>
          <w:p w:rsidR="006D2D1C" w:rsidRPr="000654C0" w:rsidRDefault="006D2D1C" w:rsidP="00774F55">
            <w:pPr>
              <w:wordWrap/>
              <w:spacing w:line="10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4C0EC1">
              <w:rPr>
                <w:rFonts w:ascii="Verdana" w:hAnsi="Verdana"/>
                <w:sz w:val="18"/>
                <w:szCs w:val="18"/>
                <w:lang w:val="tr-TR"/>
              </w:rPr>
              <w:t>Ders Muafiyet Taleplerinin Enstitüye Teslimi (İlgili EABD Bölüm Kurulu Kararı ile)</w:t>
            </w:r>
          </w:p>
        </w:tc>
      </w:tr>
      <w:tr w:rsidR="006D2D1C" w:rsidRPr="000654C0" w:rsidTr="0068468E">
        <w:trPr>
          <w:trHeight w:val="349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04 - 15 Şubat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Kayıtlı Öğrenciler İçin Tez/Proje Danışmanı ve/veya Tez Konusu Değişikliği Talepleri</w:t>
            </w:r>
          </w:p>
        </w:tc>
      </w:tr>
      <w:tr w:rsidR="006D2D1C" w:rsidRPr="000654C0" w:rsidTr="00774F55">
        <w:trPr>
          <w:trHeight w:val="399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6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05 - 06- 07 Şubat 2012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6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Kesin Kayıtların Alınması (2012 - 2013 Eğitim ve Öğretim Yılı Bahar Yarıyılı)</w:t>
            </w:r>
          </w:p>
          <w:p w:rsidR="006D2D1C" w:rsidRPr="000654C0" w:rsidRDefault="006D2D1C" w:rsidP="00774F55">
            <w:pPr>
              <w:wordWrap/>
              <w:spacing w:line="16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Başvurusu Kabul Edilen Yatay Geçiş Öğrencilerinin ve Yabancı Uyruklu Öğrencilerin Kayıtları</w:t>
            </w:r>
          </w:p>
        </w:tc>
      </w:tr>
      <w:tr w:rsidR="006D2D1C" w:rsidRPr="000654C0" w:rsidTr="00774F55">
        <w:trPr>
          <w:trHeight w:val="257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9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08 Şubat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9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Yedek Kayıtların Alınması</w:t>
            </w:r>
          </w:p>
        </w:tc>
      </w:tr>
      <w:tr w:rsidR="006D2D1C" w:rsidRPr="000654C0" w:rsidTr="00774F55">
        <w:trPr>
          <w:trHeight w:val="257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9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11 Şubat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9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Haftalık Ders Programlarının İlanı</w:t>
            </w:r>
          </w:p>
        </w:tc>
      </w:tr>
      <w:tr w:rsidR="006D2D1C" w:rsidRPr="000654C0" w:rsidTr="00774F55">
        <w:trPr>
          <w:trHeight w:val="736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25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25 Şubat - 01 Mart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Harç Ödeme, Kayıt Yenileme ve Derse Yazılım,(Yatay Geçiş, Yabancı Uyruklu Öğrenciler)</w:t>
            </w:r>
          </w:p>
          <w:p w:rsidR="006D2D1C" w:rsidRPr="000654C0" w:rsidRDefault="006D2D1C" w:rsidP="00774F55">
            <w:pPr>
              <w:wordWrap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Harç Ödeme, Kayıt Yenileme ve Derse Yazılım, Tez, Proje Yazılma (Ara Sınıflar)</w:t>
            </w:r>
          </w:p>
          <w:p w:rsidR="006D2D1C" w:rsidRPr="000654C0" w:rsidRDefault="006D2D1C" w:rsidP="00774F55">
            <w:pPr>
              <w:wordWrap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Harç Ödeme, Kayıt Yenileme ve Derse Yazılım (Yeni Kayıtlar) ve </w:t>
            </w: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>Danışman Onayları</w:t>
            </w:r>
          </w:p>
        </w:tc>
      </w:tr>
      <w:tr w:rsidR="006D2D1C" w:rsidRPr="000654C0" w:rsidTr="00774F55">
        <w:trPr>
          <w:trHeight w:val="255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255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25 Şubat - 01 Mart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ind w:left="142"/>
              <w:jc w:val="left"/>
              <w:rPr>
                <w:rFonts w:ascii="Verdana" w:hAnsi="Verdana"/>
                <w:spacing w:val="-2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pacing w:val="-2"/>
                <w:sz w:val="18"/>
                <w:szCs w:val="18"/>
                <w:lang w:val="tr-TR"/>
              </w:rPr>
              <w:t xml:space="preserve">Yeni Kayıt Yaptıran Öğrencilerin Danışman Tercih Formlarını EABD Başkanlıklarına Teslimi </w:t>
            </w:r>
          </w:p>
        </w:tc>
      </w:tr>
      <w:tr w:rsidR="006D2D1C" w:rsidRPr="000654C0" w:rsidTr="00774F55">
        <w:trPr>
          <w:trHeight w:val="200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20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25 Şubat - 01 Mart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Doktora Yeterlik Sınavları Başvuruları</w:t>
            </w:r>
          </w:p>
        </w:tc>
      </w:tr>
      <w:tr w:rsidR="006D2D1C" w:rsidRPr="000654C0" w:rsidTr="00774F55">
        <w:trPr>
          <w:trHeight w:val="234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01 Mart - 30 Nisan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Doktora Yeterlik Sınavları </w:t>
            </w:r>
          </w:p>
        </w:tc>
      </w:tr>
      <w:tr w:rsidR="006D2D1C" w:rsidRPr="000654C0" w:rsidTr="00774F55">
        <w:trPr>
          <w:trHeight w:val="243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before="120" w:line="8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>04 Mart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before="120" w:line="83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>BAHAR YARIYILI ÖĞRETİME BAŞLAMA</w:t>
            </w:r>
          </w:p>
        </w:tc>
      </w:tr>
      <w:tr w:rsidR="006D2D1C" w:rsidRPr="000654C0" w:rsidTr="00774F55">
        <w:trPr>
          <w:trHeight w:val="237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04 Mart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Açılan Derslerin İlanı</w:t>
            </w:r>
          </w:p>
        </w:tc>
      </w:tr>
      <w:tr w:rsidR="006D2D1C" w:rsidRPr="000654C0" w:rsidTr="00774F55">
        <w:trPr>
          <w:trHeight w:val="474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04 - 06 Mart 2012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7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Kayıt Yenileyemeyen (Öğrenci Katkı Payını Yatırmayan veya Ders Seçimini Yapmayan) Öğrencilerin Mazeretli Kayıt Yenileme Talebi Başvuruları</w:t>
            </w:r>
          </w:p>
        </w:tc>
      </w:tr>
      <w:tr w:rsidR="006D2D1C" w:rsidRPr="000654C0" w:rsidTr="0068468E">
        <w:trPr>
          <w:trHeight w:val="429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04 - 08 Mart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Açılmayan Ders Yerine Ders Ekleme, Açılmayan Dersi Bırakma ve </w:t>
            </w: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>Danışman Onayları</w:t>
            </w:r>
          </w:p>
        </w:tc>
      </w:tr>
      <w:tr w:rsidR="006D2D1C" w:rsidRPr="000654C0" w:rsidTr="0068468E">
        <w:trPr>
          <w:trHeight w:val="550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04 - 15 Mart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Tezsiz YL Programları 3. Yarıyıl Öğrencilerinin Proje Konusu Önerilerini Teslimi</w:t>
            </w:r>
          </w:p>
          <w:p w:rsidR="006D2D1C" w:rsidRPr="000654C0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Tezsiz YL Programları Ara Sınıf Öğrencileri İçin Proje Konusu Değişikliği Talebi</w:t>
            </w:r>
          </w:p>
        </w:tc>
      </w:tr>
      <w:tr w:rsidR="006D2D1C" w:rsidRPr="00EC5C70" w:rsidTr="0068468E">
        <w:trPr>
          <w:trHeight w:val="614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EC5C70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EC5C70">
              <w:rPr>
                <w:rFonts w:ascii="Verdana" w:hAnsi="Verdana"/>
                <w:sz w:val="18"/>
                <w:szCs w:val="18"/>
                <w:lang w:val="tr-TR"/>
              </w:rPr>
              <w:t>04 Mart –                     03 Haziran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EC5C70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EC5C70">
              <w:rPr>
                <w:rFonts w:ascii="Verdana" w:hAnsi="Verdana"/>
                <w:sz w:val="18"/>
                <w:szCs w:val="18"/>
                <w:lang w:val="tr-TR"/>
              </w:rPr>
              <w:t>Güz Yarıyılı Sonunda Tezi Hakkında Düzeltme Kararı Verilen Öğrenciler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 İçi</w:t>
            </w:r>
            <w:r w:rsidRPr="00EC5C70">
              <w:rPr>
                <w:rFonts w:ascii="Verdana" w:hAnsi="Verdana"/>
                <w:sz w:val="18"/>
                <w:szCs w:val="18"/>
                <w:lang w:val="tr-TR"/>
              </w:rPr>
              <w:t>n Tez Savunm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a Sınav Aralığı (İlk Savunma tarihinden İtibaren </w:t>
            </w:r>
            <w:r w:rsidRPr="00EC5C70">
              <w:rPr>
                <w:rFonts w:ascii="Verdana" w:hAnsi="Verdana"/>
                <w:sz w:val="18"/>
                <w:szCs w:val="18"/>
                <w:lang w:val="tr-TR"/>
              </w:rPr>
              <w:t xml:space="preserve">en fazla 3 ay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>içinde yapılacaktır)</w:t>
            </w:r>
          </w:p>
        </w:tc>
      </w:tr>
      <w:tr w:rsidR="006D2D1C" w:rsidRPr="000654C0" w:rsidTr="0068468E">
        <w:trPr>
          <w:trHeight w:val="513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08 Mart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5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Mazeretli Kayıt Yenileme (Mazereti EYK Tarafından Kabul Edilen Öğrencilerin Harç Yatırması, Kayıt Yenilemesi, Derse Yazılımı) ve</w:t>
            </w: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 xml:space="preserve"> Danışman Onayları</w:t>
            </w:r>
          </w:p>
        </w:tc>
      </w:tr>
      <w:tr w:rsidR="006D2D1C" w:rsidRPr="000654C0" w:rsidTr="00774F55">
        <w:trPr>
          <w:trHeight w:val="608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27 Mayıs 2013 - 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          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07 Haziran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Ders Dönemini Tamamlamakta Olan Yüksek Lisans Öğrencilerinin Tez Konusu Önerilerini Teslimi,</w:t>
            </w:r>
          </w:p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Tez Teslimi</w:t>
            </w:r>
          </w:p>
        </w:tc>
      </w:tr>
      <w:tr w:rsidR="006D2D1C" w:rsidRPr="000654C0" w:rsidTr="0068468E">
        <w:trPr>
          <w:trHeight w:val="473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 03 – 07 Haziran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Proje Teslimi</w:t>
            </w:r>
          </w:p>
        </w:tc>
      </w:tr>
      <w:tr w:rsidR="006D2D1C" w:rsidRPr="000654C0" w:rsidTr="0068468E">
        <w:trPr>
          <w:trHeight w:val="414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03 Haziran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7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Yarıyıl Sonu / Bütünleme Sınav Programlarının İlanı</w:t>
            </w:r>
          </w:p>
        </w:tc>
      </w:tr>
      <w:tr w:rsidR="006D2D1C" w:rsidRPr="000654C0" w:rsidTr="00774F55">
        <w:trPr>
          <w:trHeight w:val="353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93" w:lineRule="atLeast"/>
              <w:ind w:left="142"/>
              <w:jc w:val="left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>07 Haziran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93" w:lineRule="atLeast"/>
              <w:ind w:left="142"/>
              <w:jc w:val="left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b/>
                <w:sz w:val="18"/>
                <w:szCs w:val="18"/>
                <w:lang w:val="tr-TR"/>
              </w:rPr>
              <w:t>BAHAR YARIYILI SONU</w:t>
            </w:r>
          </w:p>
        </w:tc>
      </w:tr>
      <w:tr w:rsidR="006D2D1C" w:rsidRPr="000654C0" w:rsidTr="0068468E">
        <w:trPr>
          <w:trHeight w:val="338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4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 10-21 Haziran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Yarıyıl Sonu Sınavları</w:t>
            </w:r>
          </w:p>
        </w:tc>
      </w:tr>
      <w:tr w:rsidR="006D2D1C" w:rsidRPr="000654C0" w:rsidTr="0068468E">
        <w:trPr>
          <w:trHeight w:val="349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4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 28 Haziran 2013 /17:00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04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Yarıyıl Sonu Sınav Notlarının Son Giriş ve Teslim Tarihi</w:t>
            </w:r>
          </w:p>
        </w:tc>
      </w:tr>
      <w:tr w:rsidR="006D2D1C" w:rsidRPr="000654C0" w:rsidTr="00774F55">
        <w:trPr>
          <w:trHeight w:val="166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40" w:lineRule="atLeast"/>
              <w:ind w:left="15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28 Haziran -                01 Temmuz 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4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Tezini/Projesini Enstitüye Teslim Etmiş Bulunan Yüksek Lisans Öğrencilerinin Tez ve Proje Savunma Jürilerinin İlanı</w:t>
            </w:r>
          </w:p>
        </w:tc>
      </w:tr>
      <w:tr w:rsidR="006D2D1C" w:rsidRPr="000654C0" w:rsidTr="0068468E">
        <w:trPr>
          <w:trHeight w:val="397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 01-12 Temmuz 2013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Bütünleme Sınavları</w:t>
            </w:r>
          </w:p>
        </w:tc>
      </w:tr>
      <w:tr w:rsidR="006D2D1C" w:rsidRPr="000654C0" w:rsidTr="00774F55">
        <w:trPr>
          <w:trHeight w:val="136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5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8 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Temmuz</w:t>
            </w:r>
            <w:r>
              <w:rPr>
                <w:rFonts w:ascii="Verdana" w:hAnsi="Verdana"/>
                <w:sz w:val="18"/>
                <w:szCs w:val="18"/>
                <w:lang w:val="tr-TR"/>
              </w:rPr>
              <w:t xml:space="preserve"> -                      07 Ağustos </w:t>
            </w: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2013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Tez Savunma Sınavları</w:t>
            </w:r>
          </w:p>
        </w:tc>
      </w:tr>
      <w:tr w:rsidR="006D2D1C" w:rsidRPr="000654C0" w:rsidTr="0068468E">
        <w:trPr>
          <w:trHeight w:val="430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 19 Temmuz 2013 /17:00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Bütünleme Sınav Notlarının Son Giriş ve Teslim Tarihi</w:t>
            </w:r>
          </w:p>
        </w:tc>
      </w:tr>
      <w:tr w:rsidR="006D2D1C" w:rsidRPr="000654C0" w:rsidTr="0068468E">
        <w:trPr>
          <w:trHeight w:val="373"/>
        </w:trPr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 xml:space="preserve">  22-28 Temmuz 2013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2D1C" w:rsidRPr="000654C0" w:rsidRDefault="006D2D1C" w:rsidP="00774F55">
            <w:pPr>
              <w:wordWrap/>
              <w:spacing w:line="110" w:lineRule="atLeast"/>
              <w:ind w:left="142"/>
              <w:jc w:val="left"/>
              <w:rPr>
                <w:rFonts w:ascii="Verdana" w:hAnsi="Verdana"/>
                <w:sz w:val="18"/>
                <w:szCs w:val="18"/>
                <w:lang w:val="tr-TR"/>
              </w:rPr>
            </w:pPr>
            <w:r w:rsidRPr="000654C0">
              <w:rPr>
                <w:rFonts w:ascii="Verdana" w:hAnsi="Verdana"/>
                <w:sz w:val="18"/>
                <w:szCs w:val="18"/>
                <w:lang w:val="tr-TR"/>
              </w:rPr>
              <w:t>Proje Savunma Sınavları</w:t>
            </w:r>
          </w:p>
        </w:tc>
      </w:tr>
    </w:tbl>
    <w:p w:rsidR="006D2D1C" w:rsidRDefault="006D2D1C"/>
    <w:sectPr w:rsidR="006D2D1C" w:rsidSect="000246CE">
      <w:endnotePr>
        <w:numFmt w:val="decimal"/>
      </w:endnotePr>
      <w:pgSz w:w="11906" w:h="16838"/>
      <w:pgMar w:top="360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endnotePr>
    <w:numFmt w:val="decimal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BB"/>
    <w:rsid w:val="00014962"/>
    <w:rsid w:val="000246CE"/>
    <w:rsid w:val="000276D7"/>
    <w:rsid w:val="000654C0"/>
    <w:rsid w:val="00090CEB"/>
    <w:rsid w:val="00095A3B"/>
    <w:rsid w:val="000A670F"/>
    <w:rsid w:val="001012CA"/>
    <w:rsid w:val="00124704"/>
    <w:rsid w:val="0021519A"/>
    <w:rsid w:val="003D3140"/>
    <w:rsid w:val="0047351D"/>
    <w:rsid w:val="004B5317"/>
    <w:rsid w:val="004C0EC1"/>
    <w:rsid w:val="004F23FF"/>
    <w:rsid w:val="005149BA"/>
    <w:rsid w:val="005265BB"/>
    <w:rsid w:val="005835DD"/>
    <w:rsid w:val="005D0A18"/>
    <w:rsid w:val="006131D9"/>
    <w:rsid w:val="0061386E"/>
    <w:rsid w:val="00621830"/>
    <w:rsid w:val="00645C1A"/>
    <w:rsid w:val="0068468E"/>
    <w:rsid w:val="00695FB7"/>
    <w:rsid w:val="006B2352"/>
    <w:rsid w:val="006B7B70"/>
    <w:rsid w:val="006D2D1C"/>
    <w:rsid w:val="007611E1"/>
    <w:rsid w:val="00774F55"/>
    <w:rsid w:val="00785F4B"/>
    <w:rsid w:val="007E725F"/>
    <w:rsid w:val="00822F7C"/>
    <w:rsid w:val="00846F4C"/>
    <w:rsid w:val="008D57D1"/>
    <w:rsid w:val="00903400"/>
    <w:rsid w:val="009257ED"/>
    <w:rsid w:val="00940614"/>
    <w:rsid w:val="00A108A6"/>
    <w:rsid w:val="00A97B3A"/>
    <w:rsid w:val="00AD42A6"/>
    <w:rsid w:val="00CA3E5F"/>
    <w:rsid w:val="00CD0875"/>
    <w:rsid w:val="00D4066F"/>
    <w:rsid w:val="00D8646C"/>
    <w:rsid w:val="00DF46D5"/>
    <w:rsid w:val="00E11141"/>
    <w:rsid w:val="00E32346"/>
    <w:rsid w:val="00E56E0E"/>
    <w:rsid w:val="00E712BB"/>
    <w:rsid w:val="00EC2B2D"/>
    <w:rsid w:val="00EC5C70"/>
    <w:rsid w:val="00F257E4"/>
    <w:rsid w:val="00F3104C"/>
    <w:rsid w:val="00F452F3"/>
    <w:rsid w:val="00FB41A9"/>
    <w:rsid w:val="00FD03C0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BB"/>
    <w:pPr>
      <w:widowControl w:val="0"/>
      <w:wordWrap w:val="0"/>
      <w:jc w:val="both"/>
    </w:pPr>
    <w:rPr>
      <w:rFonts w:ascii="Times New Roman" w:hAnsi="Times New Roman"/>
      <w:kern w:val="2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6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6CE"/>
    <w:rPr>
      <w:rFonts w:ascii="Lucida Grande" w:hAnsi="Lucida Grande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1025</Words>
  <Characters>5843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dc:description/>
  <cp:lastModifiedBy>sbe</cp:lastModifiedBy>
  <cp:revision>2</cp:revision>
  <cp:lastPrinted>2012-08-17T14:28:00Z</cp:lastPrinted>
  <dcterms:created xsi:type="dcterms:W3CDTF">2012-08-17T14:33:00Z</dcterms:created>
  <dcterms:modified xsi:type="dcterms:W3CDTF">2012-08-17T14:33:00Z</dcterms:modified>
</cp:coreProperties>
</file>