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4B" w:rsidRDefault="00FB0A4B" w:rsidP="001F6E7A">
      <w:r>
        <w:rPr>
          <w:noProof/>
        </w:rPr>
        <w:pict>
          <v:roundrect id="_x0000_s1026" style="position:absolute;margin-left:-19pt;margin-top:84.9pt;width:130.15pt;height:29.8pt;z-index:251645952" arcsize="10923f">
            <v:textbox>
              <w:txbxContent>
                <w:p w:rsidR="00FB0A4B" w:rsidRDefault="00FB0A4B" w:rsidP="001F6E7A">
                  <w:pPr>
                    <w:jc w:val="center"/>
                  </w:pPr>
                  <w:r>
                    <w:t>Enstitü Kurulu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7.15pt;margin-top:62.05pt;width:.05pt;height:19.4pt;z-index:251649024" o:connectortype="straight">
            <v:stroke endarrow="block"/>
          </v:shape>
        </w:pict>
      </w:r>
      <w:r>
        <w:rPr>
          <w:noProof/>
        </w:rPr>
        <w:pict>
          <v:rect id="_x0000_s1028" style="position:absolute;margin-left:254.55pt;margin-top:1.85pt;width:161.3pt;height:41.55pt;z-index:251644928">
            <v:textbox>
              <w:txbxContent>
                <w:p w:rsidR="00FB0A4B" w:rsidRDefault="00FB0A4B" w:rsidP="001F6E7A">
                  <w:pPr>
                    <w:jc w:val="center"/>
                  </w:pPr>
                  <w:r>
                    <w:t>SOSYAL BİLİMLER ENSTİTÜSÜ</w:t>
                  </w:r>
                </w:p>
              </w:txbxContent>
            </v:textbox>
          </v:rect>
        </w:pict>
      </w:r>
    </w:p>
    <w:p w:rsidR="00FB0A4B" w:rsidRPr="00AC3176" w:rsidRDefault="00FB0A4B" w:rsidP="00AC3176"/>
    <w:p w:rsidR="00FB0A4B" w:rsidRPr="00AC3176" w:rsidRDefault="00FB0A4B" w:rsidP="00AC3176"/>
    <w:p w:rsidR="00FB0A4B" w:rsidRPr="00AC3176" w:rsidRDefault="00FB0A4B" w:rsidP="00AC3176"/>
    <w:p w:rsidR="00FB0A4B" w:rsidRPr="00AC3176" w:rsidRDefault="00FB0A4B" w:rsidP="00AC3176">
      <w:r>
        <w:rPr>
          <w:noProof/>
        </w:rPr>
        <w:pict>
          <v:shape id="_x0000_s1029" type="#_x0000_t32" style="position:absolute;margin-left:37.15pt;margin-top:6.85pt;width:469.4pt;height:0;z-index:251657216" o:connectortype="straight"/>
        </w:pict>
      </w:r>
      <w:r>
        <w:rPr>
          <w:noProof/>
        </w:rPr>
        <w:pict>
          <v:shape id="_x0000_s1030" type="#_x0000_t32" style="position:absolute;margin-left:506.55pt;margin-top:6.9pt;width:.7pt;height:15.2pt;z-index:251656192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254.55pt;margin-top:6.85pt;width:0;height:19.4pt;z-index:251655168" o:connectortype="straight">
            <v:stroke endarrow="block"/>
          </v:shape>
        </w:pict>
      </w:r>
    </w:p>
    <w:p w:rsidR="00FB0A4B" w:rsidRPr="00AC3176" w:rsidRDefault="00FB0A4B" w:rsidP="00AC3176">
      <w:r>
        <w:rPr>
          <w:noProof/>
        </w:rPr>
        <w:pict>
          <v:roundrect id="_x0000_s1032" style="position:absolute;margin-left:424.2pt;margin-top:12.45pt;width:144.7pt;height:90.7pt;z-index:251648000" arcsize="10923f">
            <v:textbox>
              <w:txbxContent>
                <w:p w:rsidR="00FB0A4B" w:rsidRDefault="00FB0A4B" w:rsidP="001F6E7A">
                  <w:pPr>
                    <w:jc w:val="center"/>
                  </w:pPr>
                  <w:r>
                    <w:t>SBE Müdürlük</w:t>
                  </w:r>
                </w:p>
                <w:p w:rsidR="00FB0A4B" w:rsidRDefault="00FB0A4B" w:rsidP="00B72367"/>
                <w:p w:rsidR="00FB0A4B" w:rsidRDefault="00FB0A4B" w:rsidP="00B72367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</w:pPr>
                  <w:r>
                    <w:t>Müdür</w:t>
                  </w:r>
                </w:p>
                <w:p w:rsidR="00FB0A4B" w:rsidRDefault="00FB0A4B" w:rsidP="00B72367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</w:pPr>
                  <w:r>
                    <w:t>Müdür Yardımcısı 1</w:t>
                  </w:r>
                </w:p>
                <w:p w:rsidR="00FB0A4B" w:rsidRDefault="00FB0A4B" w:rsidP="00B72367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</w:pPr>
                  <w:r>
                    <w:t>Müdür Yardımcısı 2</w:t>
                  </w:r>
                </w:p>
              </w:txbxContent>
            </v:textbox>
          </v:roundrect>
        </w:pict>
      </w:r>
    </w:p>
    <w:p w:rsidR="00FB0A4B" w:rsidRPr="00AC3176" w:rsidRDefault="00FB0A4B" w:rsidP="00AC3176">
      <w:r>
        <w:rPr>
          <w:noProof/>
        </w:rPr>
        <w:pict>
          <v:roundrect id="_x0000_s1033" style="position:absolute;margin-left:175.6pt;margin-top:2.1pt;width:148.85pt;height:37.4pt;z-index:251646976" arcsize="10923f">
            <v:textbox>
              <w:txbxContent>
                <w:p w:rsidR="00FB0A4B" w:rsidRDefault="00FB0A4B" w:rsidP="001F6E7A">
                  <w:pPr>
                    <w:jc w:val="center"/>
                  </w:pPr>
                  <w:r>
                    <w:t>Enstitü Yönetim Kurulu</w:t>
                  </w:r>
                </w:p>
              </w:txbxContent>
            </v:textbox>
          </v:roundrect>
        </w:pict>
      </w:r>
    </w:p>
    <w:p w:rsidR="00FB0A4B" w:rsidRPr="00AC3176" w:rsidRDefault="00FB0A4B" w:rsidP="00AC3176"/>
    <w:p w:rsidR="00FB0A4B" w:rsidRPr="00AC3176" w:rsidRDefault="00FB0A4B" w:rsidP="00AC3176"/>
    <w:p w:rsidR="00FB0A4B" w:rsidRPr="00AC3176" w:rsidRDefault="00FB0A4B" w:rsidP="00AC3176"/>
    <w:p w:rsidR="00FB0A4B" w:rsidRPr="00AC3176" w:rsidRDefault="00FB0A4B" w:rsidP="00AC3176"/>
    <w:p w:rsidR="00FB0A4B" w:rsidRPr="00AC3176" w:rsidRDefault="00FB0A4B" w:rsidP="00AC3176"/>
    <w:p w:rsidR="00FB0A4B" w:rsidRPr="00AC3176" w:rsidRDefault="00FB0A4B" w:rsidP="00AC3176">
      <w:r>
        <w:rPr>
          <w:noProof/>
        </w:rPr>
        <w:pict>
          <v:shape id="_x0000_s1034" type="#_x0000_t32" style="position:absolute;margin-left:498.25pt;margin-top:6.55pt;width:1.35pt;height:20.1pt;z-index:251658240" o:connectortype="straight">
            <v:stroke endarrow="block"/>
          </v:shape>
        </w:pict>
      </w:r>
    </w:p>
    <w:p w:rsidR="00FB0A4B" w:rsidRPr="00AC3176" w:rsidRDefault="00FB0A4B" w:rsidP="00AC3176">
      <w:r>
        <w:rPr>
          <w:noProof/>
        </w:rPr>
        <w:pict>
          <v:shape id="_x0000_s1035" type="#_x0000_t32" style="position:absolute;margin-left:600pt;margin-top:12.85pt;width:0;height:21.45pt;z-index:251662336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498.25pt;margin-top:12.85pt;width:101.75pt;height:0;z-index:251661312" o:connectortype="straight"/>
        </w:pict>
      </w:r>
      <w:r>
        <w:rPr>
          <w:noProof/>
        </w:rPr>
        <w:pict>
          <v:shape id="_x0000_s1037" type="#_x0000_t32" style="position:absolute;margin-left:54.45pt;margin-top:12.85pt;width:0;height:21.45pt;z-index:251660288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54.45pt;margin-top:12.85pt;width:443.8pt;height:0;flip:x;z-index:251659264" o:connectortype="straight"/>
        </w:pict>
      </w:r>
    </w:p>
    <w:p w:rsidR="00FB0A4B" w:rsidRPr="00AC3176" w:rsidRDefault="00FB0A4B" w:rsidP="00AC3176"/>
    <w:p w:rsidR="00FB0A4B" w:rsidRPr="00AC3176" w:rsidRDefault="00FB0A4B" w:rsidP="00AC3176">
      <w:r>
        <w:rPr>
          <w:noProof/>
        </w:rPr>
        <w:pict>
          <v:roundrect id="_x0000_s1039" style="position:absolute;margin-left:512pt;margin-top:10.15pt;width:176.6pt;height:85.15pt;z-index:251651072" arcsize="10923f">
            <v:textbox>
              <w:txbxContent>
                <w:p w:rsidR="00FB0A4B" w:rsidRDefault="00FB0A4B">
                  <w:r>
                    <w:t>SBE Enstitü Sekreterliği</w:t>
                  </w:r>
                </w:p>
                <w:p w:rsidR="00FB0A4B" w:rsidRDefault="00FB0A4B"/>
                <w:p w:rsidR="00FB0A4B" w:rsidRDefault="00FB0A4B" w:rsidP="00AC3176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Gerçekleştirme Görevlisi</w:t>
                  </w:r>
                </w:p>
                <w:p w:rsidR="00FB0A4B" w:rsidRDefault="00FB0A4B" w:rsidP="00AC3176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>Taşınır ve Kontrol Kayıt Yetkilisi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margin-left:-19pt;margin-top:10.15pt;width:148.85pt;height:88.6pt;z-index:251650048" arcsize="10923f">
            <v:textbox>
              <w:txbxContent>
                <w:p w:rsidR="00FB0A4B" w:rsidRDefault="00FB0A4B">
                  <w:r>
                    <w:t>SBE Anabilim Dalı Başkanlığı</w:t>
                  </w:r>
                </w:p>
                <w:p w:rsidR="00FB0A4B" w:rsidRDefault="00FB0A4B"/>
                <w:p w:rsidR="00FB0A4B" w:rsidRDefault="00FB0A4B" w:rsidP="00AC3176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Anabilim Dalı Başkanı</w:t>
                  </w:r>
                </w:p>
                <w:p w:rsidR="00FB0A4B" w:rsidRDefault="00FB0A4B" w:rsidP="00AC3176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>Anabilim Dalı Sekreteri</w:t>
                  </w:r>
                </w:p>
              </w:txbxContent>
            </v:textbox>
          </v:roundrect>
        </w:pict>
      </w:r>
    </w:p>
    <w:p w:rsidR="00FB0A4B" w:rsidRPr="00AC3176" w:rsidRDefault="00FB0A4B" w:rsidP="00AC3176"/>
    <w:p w:rsidR="00FB0A4B" w:rsidRPr="00AC3176" w:rsidRDefault="00FB0A4B" w:rsidP="00AC3176"/>
    <w:p w:rsidR="00FB0A4B" w:rsidRPr="00AC3176" w:rsidRDefault="00FB0A4B" w:rsidP="00AC3176"/>
    <w:p w:rsidR="00FB0A4B" w:rsidRPr="00AC3176" w:rsidRDefault="00FB0A4B" w:rsidP="00AC3176"/>
    <w:p w:rsidR="00FB0A4B" w:rsidRPr="00AC3176" w:rsidRDefault="00FB0A4B" w:rsidP="00AC3176"/>
    <w:p w:rsidR="00FB0A4B" w:rsidRPr="00AC3176" w:rsidRDefault="00FB0A4B" w:rsidP="00AC3176">
      <w:r>
        <w:rPr>
          <w:noProof/>
        </w:rPr>
        <w:pict>
          <v:shape id="_x0000_s1041" type="#_x0000_t32" style="position:absolute;margin-left:604.15pt;margin-top:12.5pt;width:.7pt;height:20.1pt;z-index:251664384" o:connectortype="straight">
            <v:stroke endarrow="block"/>
          </v:shape>
        </w:pict>
      </w:r>
    </w:p>
    <w:p w:rsidR="00FB0A4B" w:rsidRPr="00AC3176" w:rsidRDefault="00FB0A4B" w:rsidP="00AC3176"/>
    <w:p w:rsidR="00FB0A4B" w:rsidRPr="00AC3176" w:rsidRDefault="00FB0A4B" w:rsidP="00AC3176">
      <w:r>
        <w:rPr>
          <w:noProof/>
        </w:rPr>
        <w:pict>
          <v:shape id="_x0000_s1042" type="#_x0000_t32" style="position:absolute;margin-left:662.3pt;margin-top:5.05pt;width:0;height:16.6pt;z-index:251670528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452.55pt;margin-top:5.05pt;width:0;height:16.6pt;z-index:251669504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265.6pt;margin-top:5.05pt;width:.7pt;height:20.05pt;z-index:251668480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105.7pt;margin-top:5.05pt;width:0;height:20.05pt;z-index:251667456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604.85pt;margin-top:5.05pt;width:57.45pt;height:0;z-index:251666432" o:connectortype="straight"/>
        </w:pict>
      </w:r>
      <w:r>
        <w:rPr>
          <w:noProof/>
        </w:rPr>
        <w:pict>
          <v:shape id="_x0000_s1047" type="#_x0000_t32" style="position:absolute;margin-left:105.7pt;margin-top:5.05pt;width:499.15pt;height:0;flip:x;z-index:251665408" o:connectortype="straight"/>
        </w:pict>
      </w:r>
    </w:p>
    <w:p w:rsidR="00FB0A4B" w:rsidRPr="00AC3176" w:rsidRDefault="00FB0A4B" w:rsidP="00AC3176">
      <w:r>
        <w:rPr>
          <w:noProof/>
        </w:rPr>
        <w:pict>
          <v:roundrect id="_x0000_s1048" style="position:absolute;margin-left:372pt;margin-top:10.85pt;width:166.85pt;height:108pt;z-index:251654144" arcsize="10923f">
            <v:textbox>
              <w:txbxContent>
                <w:p w:rsidR="00FB0A4B" w:rsidRDefault="00FB0A4B">
                  <w:r>
                    <w:t>SBE Öğrenci İşleri Birimi</w:t>
                  </w:r>
                </w:p>
                <w:p w:rsidR="00FB0A4B" w:rsidRDefault="00FB0A4B"/>
                <w:p w:rsidR="00FB0A4B" w:rsidRDefault="00FB0A4B" w:rsidP="00DE3B53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Öğrenci İşleri Görevlisi 1</w:t>
                  </w:r>
                </w:p>
                <w:p w:rsidR="00FB0A4B" w:rsidRDefault="00FB0A4B" w:rsidP="007B62CD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Öğrenci İşleri Görevlisi 2</w:t>
                  </w:r>
                </w:p>
                <w:p w:rsidR="00FB0A4B" w:rsidRDefault="00FB0A4B" w:rsidP="007B62CD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Öğrenci İşleri Görevlisi 3</w:t>
                  </w:r>
                </w:p>
                <w:p w:rsidR="00FB0A4B" w:rsidRDefault="00FB0A4B" w:rsidP="007B62CD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Öğrenci işleri Görevlisi 4</w:t>
                  </w:r>
                </w:p>
                <w:p w:rsidR="00FB0A4B" w:rsidRDefault="00FB0A4B" w:rsidP="00DE3B53">
                  <w:pPr>
                    <w:pStyle w:val="ListParagraph"/>
                    <w:numPr>
                      <w:ilvl w:val="0"/>
                      <w:numId w:val="16"/>
                    </w:num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9" style="position:absolute;margin-left:579.95pt;margin-top:11.3pt;width:153.65pt;height:91.4pt;z-index:251663360" arcsize="10923f">
            <v:textbox>
              <w:txbxContent>
                <w:p w:rsidR="00FB0A4B" w:rsidRDefault="00FB0A4B">
                  <w:r>
                    <w:t>SBE Personel ve Yazı İşleri Birimi</w:t>
                  </w:r>
                </w:p>
                <w:p w:rsidR="00FB0A4B" w:rsidRDefault="00FB0A4B"/>
                <w:p w:rsidR="00FB0A4B" w:rsidRDefault="00FB0A4B" w:rsidP="007B62CD">
                  <w:pPr>
                    <w:pStyle w:val="ListParagraph"/>
                    <w:numPr>
                      <w:ilvl w:val="0"/>
                      <w:numId w:val="17"/>
                    </w:numPr>
                  </w:pPr>
                  <w:r>
                    <w:t>Personel ve Yazı İşleri Görevlisi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0" style="position:absolute;margin-left:42.7pt;margin-top:11.3pt;width:132.9pt;height:83.8pt;z-index:251652096" arcsize="10923f">
            <v:textbox>
              <w:txbxContent>
                <w:p w:rsidR="00FB0A4B" w:rsidRDefault="00FB0A4B">
                  <w:r>
                    <w:t>SBE Destek Hizmetleri Birimi</w:t>
                  </w:r>
                </w:p>
                <w:p w:rsidR="00FB0A4B" w:rsidRDefault="00FB0A4B"/>
                <w:p w:rsidR="00FB0A4B" w:rsidRDefault="00FB0A4B" w:rsidP="00AC3176">
                  <w:pPr>
                    <w:pStyle w:val="ListParagraph"/>
                    <w:numPr>
                      <w:ilvl w:val="0"/>
                      <w:numId w:val="14"/>
                    </w:numPr>
                  </w:pPr>
                  <w:r>
                    <w:t>Bakım ve Onarım Görevlisi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1" style="position:absolute;margin-left:208.15pt;margin-top:11.3pt;width:119.8pt;height:89.3pt;z-index:251653120" arcsize="10923f">
            <v:textbox>
              <w:txbxContent>
                <w:p w:rsidR="00FB0A4B" w:rsidRDefault="00FB0A4B">
                  <w:r>
                    <w:t>SBE İdari ve Mali İşler Birimi</w:t>
                  </w:r>
                </w:p>
                <w:p w:rsidR="00FB0A4B" w:rsidRDefault="00FB0A4B"/>
                <w:p w:rsidR="00FB0A4B" w:rsidRDefault="00FB0A4B" w:rsidP="00AC3176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İdari ve Mali İşler Görevlisi</w:t>
                  </w:r>
                </w:p>
              </w:txbxContent>
            </v:textbox>
          </v:roundrect>
        </w:pict>
      </w:r>
    </w:p>
    <w:p w:rsidR="00FB0A4B" w:rsidRPr="00AC3176" w:rsidRDefault="00FB0A4B" w:rsidP="00AC3176"/>
    <w:p w:rsidR="00FB0A4B" w:rsidRDefault="00FB0A4B" w:rsidP="00AC3176"/>
    <w:p w:rsidR="00FB0A4B" w:rsidRPr="00AC3176" w:rsidRDefault="00FB0A4B" w:rsidP="00AC3176">
      <w:pPr>
        <w:tabs>
          <w:tab w:val="left" w:pos="4057"/>
        </w:tabs>
      </w:pPr>
      <w:r>
        <w:tab/>
      </w:r>
    </w:p>
    <w:sectPr w:rsidR="00FB0A4B" w:rsidRPr="00AC3176" w:rsidSect="001F6E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5B5"/>
    <w:multiLevelType w:val="hybridMultilevel"/>
    <w:tmpl w:val="DA2EBB8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DE40744"/>
    <w:multiLevelType w:val="hybridMultilevel"/>
    <w:tmpl w:val="E80E23DE"/>
    <w:lvl w:ilvl="0" w:tplc="35ECF26A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71293C"/>
    <w:multiLevelType w:val="hybridMultilevel"/>
    <w:tmpl w:val="5A84173E"/>
    <w:lvl w:ilvl="0" w:tplc="35ECF26A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0A5D36"/>
    <w:multiLevelType w:val="hybridMultilevel"/>
    <w:tmpl w:val="3954BDE0"/>
    <w:lvl w:ilvl="0" w:tplc="35ECF26A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9AA4149"/>
    <w:multiLevelType w:val="hybridMultilevel"/>
    <w:tmpl w:val="B41288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4D710A9"/>
    <w:multiLevelType w:val="hybridMultilevel"/>
    <w:tmpl w:val="BAD050C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A037CC0"/>
    <w:multiLevelType w:val="hybridMultilevel"/>
    <w:tmpl w:val="56F8BEE2"/>
    <w:lvl w:ilvl="0" w:tplc="35ECF26A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47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767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07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927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367" w:hanging="360"/>
      </w:pPr>
      <w:rPr>
        <w:rFonts w:ascii="Wingdings" w:hAnsi="Wingdings" w:cs="Wingdings" w:hint="default"/>
      </w:rPr>
    </w:lvl>
  </w:abstractNum>
  <w:abstractNum w:abstractNumId="7">
    <w:nsid w:val="2B2F7400"/>
    <w:multiLevelType w:val="hybridMultilevel"/>
    <w:tmpl w:val="D77C2BD4"/>
    <w:lvl w:ilvl="0" w:tplc="35ECF26A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992659A"/>
    <w:multiLevelType w:val="hybridMultilevel"/>
    <w:tmpl w:val="07D0FB6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41D53B94"/>
    <w:multiLevelType w:val="hybridMultilevel"/>
    <w:tmpl w:val="A6D2328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878C9"/>
    <w:multiLevelType w:val="hybridMultilevel"/>
    <w:tmpl w:val="2FD8ED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7845024"/>
    <w:multiLevelType w:val="hybridMultilevel"/>
    <w:tmpl w:val="620275DE"/>
    <w:lvl w:ilvl="0" w:tplc="847AA5DC">
      <w:start w:val="1"/>
      <w:numFmt w:val="bullet"/>
      <w:lvlText w:val=""/>
      <w:lvlJc w:val="left"/>
      <w:pPr>
        <w:ind w:left="607" w:hanging="607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47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767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07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927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367" w:hanging="360"/>
      </w:pPr>
      <w:rPr>
        <w:rFonts w:ascii="Wingdings" w:hAnsi="Wingdings" w:cs="Wingdings" w:hint="default"/>
      </w:rPr>
    </w:lvl>
  </w:abstractNum>
  <w:abstractNum w:abstractNumId="12">
    <w:nsid w:val="4BB06130"/>
    <w:multiLevelType w:val="hybridMultilevel"/>
    <w:tmpl w:val="63C04400"/>
    <w:lvl w:ilvl="0" w:tplc="35ECF26A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02D2523"/>
    <w:multiLevelType w:val="hybridMultilevel"/>
    <w:tmpl w:val="CCA4608E"/>
    <w:lvl w:ilvl="0" w:tplc="35ECF26A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C5C6C3A"/>
    <w:multiLevelType w:val="hybridMultilevel"/>
    <w:tmpl w:val="771841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0654078"/>
    <w:multiLevelType w:val="hybridMultilevel"/>
    <w:tmpl w:val="042A03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A923831"/>
    <w:multiLevelType w:val="hybridMultilevel"/>
    <w:tmpl w:val="B1F0C6E0"/>
    <w:lvl w:ilvl="0" w:tplc="22A681A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0"/>
  </w:num>
  <w:num w:numId="5">
    <w:abstractNumId w:val="14"/>
  </w:num>
  <w:num w:numId="6">
    <w:abstractNumId w:val="5"/>
  </w:num>
  <w:num w:numId="7">
    <w:abstractNumId w:val="4"/>
  </w:num>
  <w:num w:numId="8">
    <w:abstractNumId w:val="15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2"/>
  </w:num>
  <w:num w:numId="14">
    <w:abstractNumId w:val="3"/>
  </w:num>
  <w:num w:numId="15">
    <w:abstractNumId w:val="13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203"/>
    <w:rsid w:val="001F6E7A"/>
    <w:rsid w:val="00240407"/>
    <w:rsid w:val="002A4336"/>
    <w:rsid w:val="00332FBE"/>
    <w:rsid w:val="003671DD"/>
    <w:rsid w:val="006C5203"/>
    <w:rsid w:val="00704119"/>
    <w:rsid w:val="007B62CD"/>
    <w:rsid w:val="007C0605"/>
    <w:rsid w:val="008E7D70"/>
    <w:rsid w:val="009437A7"/>
    <w:rsid w:val="009F2898"/>
    <w:rsid w:val="00AC3176"/>
    <w:rsid w:val="00B72367"/>
    <w:rsid w:val="00D43C9F"/>
    <w:rsid w:val="00DE3B53"/>
    <w:rsid w:val="00DF392D"/>
    <w:rsid w:val="00E73E17"/>
    <w:rsid w:val="00E84B8D"/>
    <w:rsid w:val="00FB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1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C5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3671DD"/>
    <w:pPr>
      <w:ind w:left="720"/>
    </w:pPr>
  </w:style>
  <w:style w:type="table" w:styleId="TableGrid">
    <w:name w:val="Table Grid"/>
    <w:basedOn w:val="TableNormal"/>
    <w:uiPriority w:val="99"/>
    <w:rsid w:val="00D43C9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8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</Words>
  <Characters>47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aleyna</dc:creator>
  <cp:keywords/>
  <dc:description/>
  <cp:lastModifiedBy>user</cp:lastModifiedBy>
  <cp:revision>2</cp:revision>
  <dcterms:created xsi:type="dcterms:W3CDTF">2014-10-22T09:32:00Z</dcterms:created>
  <dcterms:modified xsi:type="dcterms:W3CDTF">2014-10-22T09:32:00Z</dcterms:modified>
</cp:coreProperties>
</file>