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6" w:type="dxa"/>
        <w:jc w:val="center"/>
        <w:tblInd w:w="-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74"/>
        <w:gridCol w:w="2860"/>
        <w:gridCol w:w="3630"/>
        <w:gridCol w:w="4180"/>
        <w:gridCol w:w="1352"/>
        <w:gridCol w:w="1110"/>
      </w:tblGrid>
      <w:tr w:rsidR="00E932DF" w:rsidRPr="00B4293A" w:rsidTr="00DF520A">
        <w:trPr>
          <w:jc w:val="center"/>
        </w:trPr>
        <w:tc>
          <w:tcPr>
            <w:tcW w:w="1474" w:type="dxa"/>
            <w:vAlign w:val="center"/>
          </w:tcPr>
          <w:p w:rsidR="00E932DF" w:rsidRPr="00671E92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vAlign w:val="center"/>
          </w:tcPr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28.12</w:t>
            </w: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.2015</w:t>
            </w:r>
          </w:p>
        </w:tc>
        <w:tc>
          <w:tcPr>
            <w:tcW w:w="3630" w:type="dxa"/>
            <w:vAlign w:val="center"/>
          </w:tcPr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29.12</w:t>
            </w: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80" w:type="dxa"/>
            <w:vAlign w:val="center"/>
          </w:tcPr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30.12</w:t>
            </w: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.2015</w:t>
            </w:r>
          </w:p>
        </w:tc>
        <w:tc>
          <w:tcPr>
            <w:tcW w:w="1352" w:type="dxa"/>
            <w:vAlign w:val="center"/>
          </w:tcPr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31.12</w:t>
            </w: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10" w:type="dxa"/>
            <w:vAlign w:val="center"/>
          </w:tcPr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01.01.16</w:t>
            </w:r>
          </w:p>
        </w:tc>
      </w:tr>
      <w:tr w:rsidR="00E932DF" w:rsidRPr="00B4293A" w:rsidTr="00DF520A">
        <w:trPr>
          <w:trHeight w:val="1796"/>
          <w:jc w:val="center"/>
        </w:trPr>
        <w:tc>
          <w:tcPr>
            <w:tcW w:w="1474" w:type="dxa"/>
            <w:vAlign w:val="center"/>
          </w:tcPr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12:00-13:00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vAlign w:val="center"/>
          </w:tcPr>
          <w:p w:rsidR="00E932DF" w:rsidRPr="009D0DE6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D0D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Introduction to Econ.</w:t>
            </w:r>
          </w:p>
          <w:p w:rsidR="00E932DF" w:rsidRPr="009D0DE6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D0D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Yrd. Doç. Dr. Rabia AKTAŞ</w:t>
            </w:r>
          </w:p>
          <w:p w:rsidR="00E932DF" w:rsidRPr="009D0DE6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0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E932DF" w:rsidRPr="009D0DE6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D0D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İktisada Giriş</w:t>
            </w:r>
          </w:p>
          <w:p w:rsidR="00E932DF" w:rsidRPr="009D0DE6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0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</w:t>
            </w:r>
          </w:p>
          <w:p w:rsidR="00E932DF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0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0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Z01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30" w:type="dxa"/>
            <w:vAlign w:val="center"/>
          </w:tcPr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80" w:type="dxa"/>
            <w:vAlign w:val="center"/>
          </w:tcPr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2" w:type="dxa"/>
            <w:gridSpan w:val="2"/>
            <w:vMerge w:val="restart"/>
            <w:vAlign w:val="center"/>
          </w:tcPr>
          <w:p w:rsidR="00E932DF" w:rsidRDefault="00E932DF" w:rsidP="00A65338">
            <w:pPr>
              <w:spacing w:after="0" w:line="240" w:lineRule="auto"/>
              <w:jc w:val="center"/>
              <w:rPr>
                <w:rFonts w:ascii="Algerian" w:hAnsi="Algerian" w:cs="Times New Roman"/>
                <w:b/>
                <w:color w:val="C0504D"/>
                <w:sz w:val="44"/>
                <w:szCs w:val="44"/>
              </w:rPr>
            </w:pPr>
          </w:p>
          <w:p w:rsidR="00E932DF" w:rsidRDefault="00E932DF" w:rsidP="00A65338">
            <w:pPr>
              <w:spacing w:after="0" w:line="240" w:lineRule="auto"/>
              <w:jc w:val="center"/>
              <w:rPr>
                <w:rFonts w:ascii="Algerian" w:hAnsi="Algerian" w:cs="Times New Roman"/>
                <w:b/>
                <w:color w:val="C0504D"/>
                <w:sz w:val="44"/>
                <w:szCs w:val="44"/>
              </w:rPr>
            </w:pPr>
          </w:p>
          <w:p w:rsidR="00E932DF" w:rsidRDefault="00E932DF" w:rsidP="00A65338">
            <w:pPr>
              <w:spacing w:after="0" w:line="240" w:lineRule="auto"/>
              <w:jc w:val="center"/>
              <w:rPr>
                <w:rFonts w:ascii="Algerian" w:hAnsi="Algerian" w:cs="Times New Roman"/>
                <w:b/>
                <w:color w:val="C0504D"/>
                <w:sz w:val="44"/>
                <w:szCs w:val="44"/>
              </w:rPr>
            </w:pPr>
          </w:p>
          <w:p w:rsidR="00E932DF" w:rsidRDefault="00E932DF" w:rsidP="00A65338">
            <w:pPr>
              <w:spacing w:after="0" w:line="240" w:lineRule="auto"/>
              <w:jc w:val="center"/>
              <w:rPr>
                <w:rFonts w:ascii="Algerian" w:hAnsi="Algerian" w:cs="Times New Roman"/>
                <w:b/>
                <w:color w:val="C0504D"/>
                <w:sz w:val="44"/>
                <w:szCs w:val="44"/>
              </w:rPr>
            </w:pPr>
          </w:p>
          <w:p w:rsidR="00E932DF" w:rsidRDefault="00E932DF" w:rsidP="00A65338">
            <w:pPr>
              <w:spacing w:after="0" w:line="240" w:lineRule="auto"/>
              <w:jc w:val="center"/>
              <w:rPr>
                <w:rFonts w:ascii="Algerian" w:hAnsi="Algerian" w:cs="Times New Roman"/>
                <w:b/>
                <w:color w:val="C0504D"/>
                <w:sz w:val="44"/>
                <w:szCs w:val="44"/>
              </w:rPr>
            </w:pPr>
          </w:p>
          <w:p w:rsidR="00E932DF" w:rsidRPr="0041736D" w:rsidRDefault="00E932DF" w:rsidP="00A65338">
            <w:pPr>
              <w:spacing w:after="0" w:line="240" w:lineRule="auto"/>
              <w:jc w:val="center"/>
              <w:rPr>
                <w:rStyle w:val="Emphasis"/>
                <w:rFonts w:ascii="Algerian" w:hAnsi="Algerian" w:cs="Calibri"/>
                <w:b/>
                <w:color w:val="C0504D"/>
                <w:sz w:val="44"/>
                <w:szCs w:val="44"/>
              </w:rPr>
            </w:pPr>
          </w:p>
          <w:p w:rsidR="00E932DF" w:rsidRPr="0041736D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  <w:p w:rsidR="00E932DF" w:rsidRPr="0041736D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  <w:p w:rsidR="00E932DF" w:rsidRPr="0041736D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  <w:p w:rsidR="00E932DF" w:rsidRPr="0041736D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  <w:p w:rsidR="00E932DF" w:rsidRPr="0041736D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  <w:p w:rsidR="00E932DF" w:rsidRPr="0041736D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  <w:p w:rsidR="00E932DF" w:rsidRPr="0041736D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  <w:p w:rsidR="00E932DF" w:rsidRPr="0041736D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  <w:p w:rsidR="00E932DF" w:rsidRPr="0041736D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1736D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Y</w:t>
            </w:r>
          </w:p>
          <w:p w:rsidR="00E932DF" w:rsidRPr="0041736D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1736D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I</w:t>
            </w:r>
          </w:p>
          <w:p w:rsidR="00E932DF" w:rsidRPr="0041736D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1736D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L</w:t>
            </w:r>
          </w:p>
          <w:p w:rsidR="00E932DF" w:rsidRPr="0041736D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1736D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L</w:t>
            </w:r>
          </w:p>
          <w:p w:rsidR="00E932DF" w:rsidRPr="0041736D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1736D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A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736D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R</w:t>
            </w:r>
          </w:p>
        </w:tc>
      </w:tr>
      <w:tr w:rsidR="00E932DF" w:rsidRPr="00B4293A" w:rsidTr="00DF520A">
        <w:trPr>
          <w:trHeight w:val="1981"/>
          <w:jc w:val="center"/>
        </w:trPr>
        <w:tc>
          <w:tcPr>
            <w:tcW w:w="1474" w:type="dxa"/>
            <w:vAlign w:val="center"/>
          </w:tcPr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13:00-14:00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vAlign w:val="center"/>
          </w:tcPr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/>
                <w:sz w:val="20"/>
                <w:szCs w:val="20"/>
              </w:rPr>
              <w:t>Kamu Maliyesi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/>
                <w:sz w:val="20"/>
                <w:szCs w:val="20"/>
              </w:rPr>
              <w:t>Doç.Dr. Mehmet KARAKAŞ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2DF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sz w:val="20"/>
                <w:szCs w:val="20"/>
              </w:rPr>
              <w:t>234.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sz w:val="20"/>
                <w:szCs w:val="20"/>
              </w:rPr>
              <w:t>103A</w:t>
            </w:r>
          </w:p>
        </w:tc>
        <w:tc>
          <w:tcPr>
            <w:tcW w:w="3630" w:type="dxa"/>
            <w:vAlign w:val="center"/>
          </w:tcPr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Mikro İktisat I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İsmail AKTAR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2DF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sz w:val="20"/>
                <w:szCs w:val="20"/>
              </w:rPr>
              <w:t>103A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vAlign w:val="center"/>
          </w:tcPr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vMerge/>
            <w:vAlign w:val="center"/>
          </w:tcPr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2DF" w:rsidRPr="00B4293A" w:rsidTr="00DF520A">
        <w:trPr>
          <w:trHeight w:val="2109"/>
          <w:jc w:val="center"/>
        </w:trPr>
        <w:tc>
          <w:tcPr>
            <w:tcW w:w="1474" w:type="dxa"/>
            <w:vAlign w:val="center"/>
          </w:tcPr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16:00-17</w:t>
            </w: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2860" w:type="dxa"/>
            <w:vAlign w:val="center"/>
          </w:tcPr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Bütçe ve Hazine İşlemleri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Doç.Dr. Mehmet KARAKAŞ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Cs/>
                <w:sz w:val="20"/>
                <w:szCs w:val="20"/>
              </w:rPr>
              <w:t>237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Cs/>
                <w:sz w:val="20"/>
                <w:szCs w:val="20"/>
              </w:rPr>
              <w:t>105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3630" w:type="dxa"/>
            <w:vAlign w:val="center"/>
          </w:tcPr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 Teorisi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İsmail AKTAR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Cs/>
                <w:sz w:val="20"/>
                <w:szCs w:val="20"/>
              </w:rPr>
              <w:t>237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Cs/>
                <w:sz w:val="20"/>
                <w:szCs w:val="20"/>
              </w:rPr>
              <w:t>105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4180" w:type="dxa"/>
            <w:vAlign w:val="center"/>
          </w:tcPr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Uluslararası İktisat Teorisi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Yr.Doç.Dr. Rabia AKTAŞ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93A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  <w:p w:rsidR="00E932DF" w:rsidRPr="00B4293A" w:rsidRDefault="00E932DF" w:rsidP="00A653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93A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462" w:type="dxa"/>
            <w:gridSpan w:val="2"/>
            <w:vMerge/>
            <w:vAlign w:val="center"/>
          </w:tcPr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2DF" w:rsidRPr="00B4293A" w:rsidTr="00DF520A">
        <w:trPr>
          <w:trHeight w:val="1285"/>
          <w:jc w:val="center"/>
        </w:trPr>
        <w:tc>
          <w:tcPr>
            <w:tcW w:w="1474" w:type="dxa"/>
            <w:vAlign w:val="center"/>
          </w:tcPr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17:00-18</w:t>
            </w: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2860" w:type="dxa"/>
            <w:vAlign w:val="center"/>
          </w:tcPr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İktisadi Büyüme ve Kalkınma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Yrd.Doç.Dr. Cemil ERASLAN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Cs/>
                <w:sz w:val="20"/>
                <w:szCs w:val="20"/>
              </w:rPr>
              <w:t>237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Cs/>
                <w:sz w:val="20"/>
                <w:szCs w:val="20"/>
              </w:rPr>
              <w:t>105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3630" w:type="dxa"/>
            <w:vAlign w:val="center"/>
          </w:tcPr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Türkiye Eko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omisi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İsmail AKTAR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Cs/>
                <w:sz w:val="20"/>
                <w:szCs w:val="20"/>
              </w:rPr>
              <w:t>237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Z08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103B</w:t>
            </w:r>
          </w:p>
        </w:tc>
        <w:tc>
          <w:tcPr>
            <w:tcW w:w="4180" w:type="dxa"/>
            <w:vAlign w:val="center"/>
          </w:tcPr>
          <w:p w:rsidR="00E932DF" w:rsidRPr="009D0DE6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Borçlar Hukuku</w:t>
            </w:r>
          </w:p>
          <w:p w:rsidR="00E932DF" w:rsidRPr="009D0DE6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Öğr.Gör. Kübra BAKIRCI</w:t>
            </w:r>
          </w:p>
          <w:p w:rsidR="00E932DF" w:rsidRPr="009D0DE6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237</w:t>
            </w:r>
          </w:p>
          <w:p w:rsidR="00E932DF" w:rsidRPr="009D0DE6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103B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DE6">
              <w:rPr>
                <w:rFonts w:ascii="Times New Roman" w:hAnsi="Times New Roman" w:cs="Times New Roman"/>
                <w:bCs/>
                <w:sz w:val="20"/>
                <w:szCs w:val="20"/>
              </w:rPr>
              <w:t>Z08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vMerge/>
            <w:vAlign w:val="center"/>
          </w:tcPr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32DF" w:rsidRDefault="00E932DF" w:rsidP="004B1DFF">
      <w:pPr>
        <w:rPr>
          <w:rFonts w:ascii="Times New Roman" w:hAnsi="Times New Roman" w:cs="Times New Roman"/>
          <w:sz w:val="20"/>
          <w:szCs w:val="20"/>
        </w:rPr>
      </w:pPr>
    </w:p>
    <w:p w:rsidR="00E932DF" w:rsidRDefault="00E932DF" w:rsidP="004B1DFF">
      <w:pPr>
        <w:rPr>
          <w:rFonts w:ascii="Times New Roman" w:hAnsi="Times New Roman" w:cs="Times New Roman"/>
          <w:sz w:val="20"/>
          <w:szCs w:val="20"/>
        </w:rPr>
      </w:pPr>
    </w:p>
    <w:p w:rsidR="00E932DF" w:rsidRDefault="00E932DF" w:rsidP="004B1DFF">
      <w:pPr>
        <w:rPr>
          <w:rFonts w:ascii="Times New Roman" w:hAnsi="Times New Roman" w:cs="Times New Roman"/>
          <w:sz w:val="20"/>
          <w:szCs w:val="20"/>
        </w:rPr>
      </w:pPr>
    </w:p>
    <w:p w:rsidR="00E932DF" w:rsidRDefault="00E932DF" w:rsidP="004B1DFF">
      <w:pPr>
        <w:rPr>
          <w:rFonts w:ascii="Times New Roman" w:hAnsi="Times New Roman" w:cs="Times New Roman"/>
          <w:sz w:val="20"/>
          <w:szCs w:val="20"/>
        </w:rPr>
      </w:pPr>
    </w:p>
    <w:p w:rsidR="00E932DF" w:rsidRPr="00B4293A" w:rsidRDefault="00E932DF" w:rsidP="004B1DF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862" w:type="dxa"/>
        <w:jc w:val="center"/>
        <w:tblInd w:w="-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22"/>
        <w:gridCol w:w="2807"/>
        <w:gridCol w:w="3260"/>
        <w:gridCol w:w="2977"/>
        <w:gridCol w:w="2836"/>
        <w:gridCol w:w="2760"/>
      </w:tblGrid>
      <w:tr w:rsidR="00E932DF" w:rsidRPr="00B4293A" w:rsidTr="00DF520A">
        <w:trPr>
          <w:jc w:val="center"/>
        </w:trPr>
        <w:tc>
          <w:tcPr>
            <w:tcW w:w="1222" w:type="dxa"/>
            <w:vAlign w:val="center"/>
          </w:tcPr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04.0</w:t>
            </w: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60" w:type="dxa"/>
            <w:vAlign w:val="center"/>
          </w:tcPr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05.01</w:t>
            </w: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06.01</w:t>
            </w: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6" w:type="dxa"/>
            <w:vAlign w:val="center"/>
          </w:tcPr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07.01.2016</w:t>
            </w:r>
          </w:p>
        </w:tc>
        <w:tc>
          <w:tcPr>
            <w:tcW w:w="2760" w:type="dxa"/>
            <w:vAlign w:val="center"/>
          </w:tcPr>
          <w:p w:rsidR="00E932DF" w:rsidRPr="00803695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695">
              <w:rPr>
                <w:rFonts w:ascii="Times New Roman" w:hAnsi="Times New Roman" w:cs="Times New Roman"/>
                <w:b/>
                <w:sz w:val="20"/>
                <w:szCs w:val="20"/>
              </w:rPr>
              <w:t>08.01.2016</w:t>
            </w:r>
          </w:p>
        </w:tc>
      </w:tr>
      <w:tr w:rsidR="00E932DF" w:rsidRPr="00B4293A" w:rsidTr="00DF520A">
        <w:trPr>
          <w:trHeight w:val="2788"/>
          <w:jc w:val="center"/>
        </w:trPr>
        <w:tc>
          <w:tcPr>
            <w:tcW w:w="1222" w:type="dxa"/>
            <w:vAlign w:val="center"/>
          </w:tcPr>
          <w:p w:rsidR="00E932DF" w:rsidRPr="00B4293A" w:rsidRDefault="00E932DF" w:rsidP="00A65338">
            <w:pPr>
              <w:spacing w:after="0" w:line="240" w:lineRule="auto"/>
              <w:ind w:left="-436"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2:00-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3:00</w:t>
            </w:r>
          </w:p>
        </w:tc>
        <w:tc>
          <w:tcPr>
            <w:tcW w:w="2807" w:type="dxa"/>
            <w:vAlign w:val="center"/>
          </w:tcPr>
          <w:p w:rsidR="00E932DF" w:rsidRPr="00BC3A25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Muhasebe I</w:t>
            </w:r>
          </w:p>
          <w:p w:rsidR="00E932DF" w:rsidRPr="00BC3A25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Ahmet GÖKGÖZ</w:t>
            </w:r>
          </w:p>
          <w:p w:rsidR="00E932DF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3A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233</w:t>
            </w:r>
          </w:p>
          <w:p w:rsidR="00E932DF" w:rsidRPr="00BC3A25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3A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234</w:t>
            </w:r>
          </w:p>
          <w:p w:rsidR="00E932DF" w:rsidRPr="00BC3A25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3A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</w:t>
            </w:r>
          </w:p>
          <w:p w:rsidR="00E932DF" w:rsidRPr="00BC3A25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932DF" w:rsidRPr="00BC3A25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3A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</w:t>
            </w:r>
          </w:p>
          <w:p w:rsidR="00E932DF" w:rsidRPr="00BC3A25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3A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Z01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3A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Z02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932DF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32DF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Makro İktisat I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Doç.Dr. Mehmet ADAK</w:t>
            </w:r>
          </w:p>
          <w:p w:rsidR="00E932DF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Z01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E932DF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932DF" w:rsidRPr="00BC3A25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A25">
              <w:rPr>
                <w:rFonts w:ascii="Times New Roman" w:hAnsi="Times New Roman" w:cs="Times New Roman"/>
                <w:b/>
                <w:sz w:val="20"/>
                <w:szCs w:val="20"/>
              </w:rPr>
              <w:t>Hukuka Giriş</w:t>
            </w:r>
          </w:p>
          <w:p w:rsidR="00E932DF" w:rsidRPr="00BC3A25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A25">
              <w:rPr>
                <w:rFonts w:ascii="Times New Roman" w:hAnsi="Times New Roman" w:cs="Times New Roman"/>
                <w:b/>
                <w:sz w:val="20"/>
                <w:szCs w:val="20"/>
              </w:rPr>
              <w:t>Doç.Dr. Recep MAKAS</w:t>
            </w:r>
          </w:p>
          <w:p w:rsidR="00E932DF" w:rsidRPr="00BC3A25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2DF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A25">
              <w:rPr>
                <w:rFonts w:ascii="Times New Roman" w:hAnsi="Times New Roman" w:cs="Times New Roman"/>
                <w:bCs/>
                <w:sz w:val="20"/>
                <w:szCs w:val="20"/>
              </w:rPr>
              <w:t>233</w:t>
            </w:r>
          </w:p>
          <w:p w:rsidR="00E932DF" w:rsidRPr="00BC3A25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A25">
              <w:rPr>
                <w:rFonts w:ascii="Times New Roman" w:hAnsi="Times New Roman" w:cs="Times New Roman"/>
                <w:bCs/>
                <w:sz w:val="20"/>
                <w:szCs w:val="20"/>
              </w:rPr>
              <w:t>234</w:t>
            </w:r>
          </w:p>
          <w:p w:rsidR="00E932DF" w:rsidRPr="00BC3A25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A25">
              <w:rPr>
                <w:rFonts w:ascii="Times New Roman" w:hAnsi="Times New Roman" w:cs="Times New Roman"/>
                <w:bCs/>
                <w:sz w:val="20"/>
                <w:szCs w:val="20"/>
              </w:rPr>
              <w:t>103A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A25">
              <w:rPr>
                <w:rFonts w:ascii="Times New Roman" w:hAnsi="Times New Roman" w:cs="Times New Roman"/>
                <w:bCs/>
                <w:sz w:val="20"/>
                <w:szCs w:val="20"/>
              </w:rPr>
              <w:t>103B</w:t>
            </w:r>
          </w:p>
          <w:p w:rsidR="00E932DF" w:rsidRPr="001410C3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932DF" w:rsidRPr="001410C3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836" w:type="dxa"/>
            <w:vAlign w:val="center"/>
          </w:tcPr>
          <w:p w:rsidR="00E932DF" w:rsidRPr="00BC3A25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C3A2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Accountin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</w:t>
            </w:r>
            <w:r w:rsidRPr="00BC3A2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I</w:t>
            </w:r>
          </w:p>
          <w:p w:rsidR="00E932DF" w:rsidRPr="00BC3A25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C3A2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Yrd.Doç.Dr. Erol MUZIR</w:t>
            </w:r>
          </w:p>
          <w:p w:rsidR="00E932DF" w:rsidRPr="00BC3A25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A2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102</w:t>
            </w:r>
          </w:p>
        </w:tc>
        <w:tc>
          <w:tcPr>
            <w:tcW w:w="2760" w:type="dxa"/>
            <w:vAlign w:val="center"/>
          </w:tcPr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932DF" w:rsidRPr="00B4293A" w:rsidTr="00DF520A">
        <w:trPr>
          <w:trHeight w:val="1041"/>
          <w:jc w:val="center"/>
        </w:trPr>
        <w:tc>
          <w:tcPr>
            <w:tcW w:w="1222" w:type="dxa"/>
            <w:vAlign w:val="center"/>
          </w:tcPr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13:00-14:00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/>
                <w:sz w:val="20"/>
                <w:szCs w:val="20"/>
              </w:rPr>
              <w:t>İstatistik I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/>
                <w:sz w:val="20"/>
                <w:szCs w:val="20"/>
              </w:rPr>
              <w:t>Doç. Dr. Müfit ÇETİN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sz w:val="20"/>
                <w:szCs w:val="20"/>
              </w:rPr>
              <w:t>103A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sz w:val="20"/>
                <w:szCs w:val="20"/>
              </w:rPr>
              <w:t>103B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Temel Matematik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Doç.Dr. Mehmet BÜYÜKYILDIZ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Cs/>
                <w:sz w:val="20"/>
                <w:szCs w:val="20"/>
              </w:rPr>
              <w:t>233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Cs/>
                <w:sz w:val="20"/>
                <w:szCs w:val="20"/>
              </w:rPr>
              <w:t>234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103A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Cs/>
                <w:sz w:val="20"/>
                <w:szCs w:val="20"/>
              </w:rPr>
              <w:t>103B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932DF" w:rsidRPr="00BC3A25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C3A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İktisat Tarihi</w:t>
            </w:r>
          </w:p>
          <w:p w:rsidR="00E932DF" w:rsidRPr="00BC3A25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C3A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Doç.Dr.Kaya BAYRAKTAR</w:t>
            </w:r>
          </w:p>
          <w:p w:rsidR="00E932DF" w:rsidRPr="00BC3A25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932DF" w:rsidRPr="00BC3A25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  <w:p w:rsidR="00E932DF" w:rsidRPr="00BC3A25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  <w:p w:rsidR="00E932DF" w:rsidRPr="00BC3A25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103A</w:t>
            </w:r>
          </w:p>
          <w:p w:rsidR="00E932DF" w:rsidRPr="001410C3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6" w:type="dxa"/>
            <w:vAlign w:val="center"/>
          </w:tcPr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2DF" w:rsidRPr="00B4293A" w:rsidTr="00DF520A">
        <w:trPr>
          <w:trHeight w:val="1041"/>
          <w:jc w:val="center"/>
        </w:trPr>
        <w:tc>
          <w:tcPr>
            <w:tcW w:w="1222" w:type="dxa"/>
            <w:vAlign w:val="center"/>
          </w:tcPr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16:00-17</w:t>
            </w: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2807" w:type="dxa"/>
            <w:vAlign w:val="center"/>
          </w:tcPr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Çalışma Ekonomisi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Yrd.Doç.Dr.</w:t>
            </w: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A.Cüneyt Armağan</w:t>
            </w:r>
          </w:p>
          <w:p w:rsidR="00E932DF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Cs/>
                <w:sz w:val="20"/>
                <w:szCs w:val="20"/>
              </w:rPr>
              <w:t>237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Cs/>
                <w:sz w:val="20"/>
                <w:szCs w:val="20"/>
              </w:rPr>
              <w:t>105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Cs/>
                <w:sz w:val="20"/>
                <w:szCs w:val="20"/>
              </w:rPr>
              <w:t>106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Ekonometri I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Doç.Dr. Mehmet ADAK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Cs/>
                <w:sz w:val="20"/>
                <w:szCs w:val="20"/>
              </w:rPr>
              <w:t>237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Cs/>
                <w:sz w:val="20"/>
                <w:szCs w:val="20"/>
              </w:rPr>
              <w:t>105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106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932DF" w:rsidRPr="00BC3A25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C3A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Finansal Yönetim</w:t>
            </w:r>
          </w:p>
          <w:p w:rsidR="00E932DF" w:rsidRPr="00BC3A25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3A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Yrd. Doç. Dr. Erol MUZIR</w:t>
            </w:r>
          </w:p>
          <w:p w:rsidR="00E932DF" w:rsidRPr="00BC3A25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932DF" w:rsidRPr="00BC3A25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A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</w:t>
            </w:r>
          </w:p>
          <w:p w:rsidR="00E932DF" w:rsidRPr="00BC3A25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A25">
              <w:rPr>
                <w:rFonts w:ascii="Times New Roman" w:hAnsi="Times New Roman" w:cs="Times New Roman"/>
                <w:bCs/>
                <w:sz w:val="20"/>
                <w:szCs w:val="20"/>
              </w:rPr>
              <w:t>105</w:t>
            </w:r>
          </w:p>
          <w:p w:rsidR="00E932DF" w:rsidRPr="00BC3A25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106</w:t>
            </w:r>
          </w:p>
          <w:p w:rsidR="00E932DF" w:rsidRPr="001410C3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BC3A25">
              <w:rPr>
                <w:rFonts w:ascii="Times New Roman" w:hAnsi="Times New Roman" w:cs="Times New Roman"/>
                <w:bCs/>
                <w:sz w:val="20"/>
                <w:szCs w:val="20"/>
              </w:rPr>
              <w:t>Zo8</w:t>
            </w:r>
          </w:p>
        </w:tc>
        <w:tc>
          <w:tcPr>
            <w:tcW w:w="2836" w:type="dxa"/>
            <w:vAlign w:val="center"/>
          </w:tcPr>
          <w:p w:rsidR="00E932DF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Uluslararası Finans</w:t>
            </w:r>
          </w:p>
          <w:p w:rsidR="00E932DF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Yrd. Doç.Dr Erol MUZIR</w:t>
            </w:r>
          </w:p>
          <w:p w:rsidR="00E932DF" w:rsidRPr="00A65338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5338">
              <w:rPr>
                <w:rFonts w:ascii="Times New Roman" w:hAnsi="Times New Roman" w:cs="Times New Roman"/>
                <w:bCs/>
                <w:sz w:val="20"/>
                <w:szCs w:val="20"/>
              </w:rPr>
              <w:t>237</w:t>
            </w:r>
          </w:p>
          <w:p w:rsidR="00E932DF" w:rsidRPr="00A65338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5338">
              <w:rPr>
                <w:rFonts w:ascii="Times New Roman" w:hAnsi="Times New Roman" w:cs="Times New Roman"/>
                <w:bCs/>
                <w:sz w:val="20"/>
                <w:szCs w:val="20"/>
              </w:rPr>
              <w:t>105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338">
              <w:rPr>
                <w:rFonts w:ascii="Times New Roman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2760" w:type="dxa"/>
            <w:vAlign w:val="center"/>
          </w:tcPr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2DF" w:rsidRPr="00B4293A" w:rsidTr="00DF520A">
        <w:trPr>
          <w:trHeight w:val="1041"/>
          <w:jc w:val="center"/>
        </w:trPr>
        <w:tc>
          <w:tcPr>
            <w:tcW w:w="1222" w:type="dxa"/>
            <w:vAlign w:val="center"/>
          </w:tcPr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17:00-18</w:t>
            </w: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2807" w:type="dxa"/>
            <w:vAlign w:val="center"/>
          </w:tcPr>
          <w:p w:rsidR="00E932DF" w:rsidRPr="00BC3A25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Araştırma Yöntemleri</w:t>
            </w:r>
          </w:p>
          <w:p w:rsidR="00E932DF" w:rsidRPr="00BC3A25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Doç.Dr. Ferhat SAYIM</w:t>
            </w:r>
          </w:p>
          <w:p w:rsidR="00E932DF" w:rsidRPr="0003082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E932DF" w:rsidRPr="00BC3A25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A25">
              <w:rPr>
                <w:rFonts w:ascii="Times New Roman" w:hAnsi="Times New Roman" w:cs="Times New Roman"/>
                <w:bCs/>
                <w:sz w:val="20"/>
                <w:szCs w:val="20"/>
              </w:rPr>
              <w:t>237</w:t>
            </w:r>
          </w:p>
          <w:p w:rsidR="00E932DF" w:rsidRPr="00BC3A25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103B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Z08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Oyun Teorisi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Doç.Dr. Mehmet ADAK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93A">
              <w:rPr>
                <w:rFonts w:ascii="Times New Roman" w:hAnsi="Times New Roman" w:cs="Times New Roman"/>
                <w:bCs/>
                <w:sz w:val="20"/>
                <w:szCs w:val="20"/>
              </w:rPr>
              <w:t>237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103B</w:t>
            </w:r>
          </w:p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Z08</w:t>
            </w:r>
          </w:p>
        </w:tc>
        <w:tc>
          <w:tcPr>
            <w:tcW w:w="2977" w:type="dxa"/>
            <w:vAlign w:val="center"/>
          </w:tcPr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E932DF" w:rsidRPr="00B4293A" w:rsidRDefault="00E932DF" w:rsidP="00A6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32DF" w:rsidRPr="00671E92" w:rsidRDefault="00E932DF" w:rsidP="004B1DFF">
      <w:pPr>
        <w:rPr>
          <w:rFonts w:ascii="Times New Roman" w:hAnsi="Times New Roman" w:cs="Times New Roman"/>
          <w:sz w:val="20"/>
          <w:szCs w:val="20"/>
        </w:rPr>
      </w:pPr>
    </w:p>
    <w:sectPr w:rsidR="00E932DF" w:rsidRPr="00671E92" w:rsidSect="008C723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2DF" w:rsidRDefault="00E932DF" w:rsidP="00183A42">
      <w:pPr>
        <w:spacing w:after="0" w:line="240" w:lineRule="auto"/>
      </w:pPr>
      <w:r>
        <w:separator/>
      </w:r>
    </w:p>
  </w:endnote>
  <w:endnote w:type="continuationSeparator" w:id="0">
    <w:p w:rsidR="00E932DF" w:rsidRDefault="00E932DF" w:rsidP="0018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Algerian">
    <w:altName w:val="Imprint MT Shad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2DF" w:rsidRDefault="00E932DF" w:rsidP="00183A42">
      <w:pPr>
        <w:spacing w:after="0" w:line="240" w:lineRule="auto"/>
      </w:pPr>
      <w:r>
        <w:separator/>
      </w:r>
    </w:p>
  </w:footnote>
  <w:footnote w:type="continuationSeparator" w:id="0">
    <w:p w:rsidR="00E932DF" w:rsidRDefault="00E932DF" w:rsidP="00183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DF" w:rsidRPr="00EA3541" w:rsidRDefault="00E932DF" w:rsidP="00E3578B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İKTİSAT BÖLÜMÜ 2015-2016</w:t>
    </w:r>
    <w:r w:rsidRPr="00E54028">
      <w:rPr>
        <w:b/>
        <w:bCs/>
        <w:sz w:val="32"/>
        <w:szCs w:val="32"/>
      </w:rPr>
      <w:t xml:space="preserve"> </w:t>
    </w:r>
    <w:r>
      <w:rPr>
        <w:b/>
        <w:bCs/>
        <w:sz w:val="32"/>
        <w:szCs w:val="32"/>
      </w:rPr>
      <w:t>GÜZ DÖNEMİ FİNAL SINAV PROGRAMI</w:t>
    </w:r>
  </w:p>
  <w:p w:rsidR="00E932DF" w:rsidRDefault="00E932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D18"/>
    <w:rsid w:val="0000169E"/>
    <w:rsid w:val="00013851"/>
    <w:rsid w:val="0003082A"/>
    <w:rsid w:val="0003402A"/>
    <w:rsid w:val="00051BDC"/>
    <w:rsid w:val="0005563A"/>
    <w:rsid w:val="00056959"/>
    <w:rsid w:val="0006248E"/>
    <w:rsid w:val="00064BFB"/>
    <w:rsid w:val="00071604"/>
    <w:rsid w:val="00080F56"/>
    <w:rsid w:val="00086D41"/>
    <w:rsid w:val="00094F58"/>
    <w:rsid w:val="000A483E"/>
    <w:rsid w:val="000B3336"/>
    <w:rsid w:val="000B575B"/>
    <w:rsid w:val="000C1C1C"/>
    <w:rsid w:val="000C52E2"/>
    <w:rsid w:val="000F45C3"/>
    <w:rsid w:val="000F5DDE"/>
    <w:rsid w:val="00105293"/>
    <w:rsid w:val="0013472E"/>
    <w:rsid w:val="00136BD3"/>
    <w:rsid w:val="001410C3"/>
    <w:rsid w:val="001628CC"/>
    <w:rsid w:val="0016697E"/>
    <w:rsid w:val="0016721D"/>
    <w:rsid w:val="001738D3"/>
    <w:rsid w:val="00173EBD"/>
    <w:rsid w:val="00174551"/>
    <w:rsid w:val="00183A42"/>
    <w:rsid w:val="001859CE"/>
    <w:rsid w:val="001908C2"/>
    <w:rsid w:val="001C059C"/>
    <w:rsid w:val="001C2B79"/>
    <w:rsid w:val="001C6818"/>
    <w:rsid w:val="001E20F2"/>
    <w:rsid w:val="001E56A8"/>
    <w:rsid w:val="001F080A"/>
    <w:rsid w:val="002039DB"/>
    <w:rsid w:val="0020752E"/>
    <w:rsid w:val="002217C0"/>
    <w:rsid w:val="00223B09"/>
    <w:rsid w:val="0023656E"/>
    <w:rsid w:val="00245D83"/>
    <w:rsid w:val="0026270C"/>
    <w:rsid w:val="002A3C97"/>
    <w:rsid w:val="002C22DF"/>
    <w:rsid w:val="002D0074"/>
    <w:rsid w:val="002D2757"/>
    <w:rsid w:val="002D3BE3"/>
    <w:rsid w:val="002E5393"/>
    <w:rsid w:val="002F6C51"/>
    <w:rsid w:val="003007CA"/>
    <w:rsid w:val="00310CF7"/>
    <w:rsid w:val="003226F5"/>
    <w:rsid w:val="00334609"/>
    <w:rsid w:val="00343D2F"/>
    <w:rsid w:val="00355CAE"/>
    <w:rsid w:val="00371528"/>
    <w:rsid w:val="00393777"/>
    <w:rsid w:val="003A0B3E"/>
    <w:rsid w:val="003A5558"/>
    <w:rsid w:val="003B7589"/>
    <w:rsid w:val="003D42D9"/>
    <w:rsid w:val="003F16C9"/>
    <w:rsid w:val="003F2FDE"/>
    <w:rsid w:val="0041736D"/>
    <w:rsid w:val="00440323"/>
    <w:rsid w:val="0045287D"/>
    <w:rsid w:val="00470B3A"/>
    <w:rsid w:val="004856F6"/>
    <w:rsid w:val="00486D44"/>
    <w:rsid w:val="00486FE3"/>
    <w:rsid w:val="004A1726"/>
    <w:rsid w:val="004A7C7D"/>
    <w:rsid w:val="004B1DFF"/>
    <w:rsid w:val="004B331F"/>
    <w:rsid w:val="004B3AB8"/>
    <w:rsid w:val="004B7A10"/>
    <w:rsid w:val="004C1174"/>
    <w:rsid w:val="004C1B41"/>
    <w:rsid w:val="004C2474"/>
    <w:rsid w:val="004D583B"/>
    <w:rsid w:val="004D64F7"/>
    <w:rsid w:val="004E23AA"/>
    <w:rsid w:val="004E37B1"/>
    <w:rsid w:val="004F4560"/>
    <w:rsid w:val="00502B16"/>
    <w:rsid w:val="00546EF4"/>
    <w:rsid w:val="005622A7"/>
    <w:rsid w:val="00564150"/>
    <w:rsid w:val="005A02B1"/>
    <w:rsid w:val="005A0A50"/>
    <w:rsid w:val="005C2127"/>
    <w:rsid w:val="005D018E"/>
    <w:rsid w:val="005D1208"/>
    <w:rsid w:val="005D77CA"/>
    <w:rsid w:val="005E1F07"/>
    <w:rsid w:val="005E556B"/>
    <w:rsid w:val="005F7C85"/>
    <w:rsid w:val="00631FF6"/>
    <w:rsid w:val="00632250"/>
    <w:rsid w:val="0064777F"/>
    <w:rsid w:val="00671E92"/>
    <w:rsid w:val="00684A5E"/>
    <w:rsid w:val="006876E1"/>
    <w:rsid w:val="00690E64"/>
    <w:rsid w:val="006947B3"/>
    <w:rsid w:val="0069706A"/>
    <w:rsid w:val="006A6820"/>
    <w:rsid w:val="006D28E5"/>
    <w:rsid w:val="00727D71"/>
    <w:rsid w:val="00765DB5"/>
    <w:rsid w:val="007716D5"/>
    <w:rsid w:val="007728B1"/>
    <w:rsid w:val="00786EDB"/>
    <w:rsid w:val="007901A3"/>
    <w:rsid w:val="0079314E"/>
    <w:rsid w:val="007A040F"/>
    <w:rsid w:val="007A6075"/>
    <w:rsid w:val="007C3606"/>
    <w:rsid w:val="007D1DD6"/>
    <w:rsid w:val="007D34C8"/>
    <w:rsid w:val="007F1A67"/>
    <w:rsid w:val="007F63EB"/>
    <w:rsid w:val="00803695"/>
    <w:rsid w:val="00803DFD"/>
    <w:rsid w:val="00805A65"/>
    <w:rsid w:val="00807C9C"/>
    <w:rsid w:val="00825122"/>
    <w:rsid w:val="008420E6"/>
    <w:rsid w:val="008769D3"/>
    <w:rsid w:val="00883D9B"/>
    <w:rsid w:val="00895175"/>
    <w:rsid w:val="00896ABE"/>
    <w:rsid w:val="008A4B24"/>
    <w:rsid w:val="008C723A"/>
    <w:rsid w:val="008C7B08"/>
    <w:rsid w:val="008D03BD"/>
    <w:rsid w:val="008D2951"/>
    <w:rsid w:val="008E2B15"/>
    <w:rsid w:val="00900594"/>
    <w:rsid w:val="009032DA"/>
    <w:rsid w:val="00913EE9"/>
    <w:rsid w:val="00913F05"/>
    <w:rsid w:val="00931A29"/>
    <w:rsid w:val="009415F8"/>
    <w:rsid w:val="00945051"/>
    <w:rsid w:val="009503D0"/>
    <w:rsid w:val="0095048B"/>
    <w:rsid w:val="009659AB"/>
    <w:rsid w:val="00970F43"/>
    <w:rsid w:val="0098794C"/>
    <w:rsid w:val="009C1DD1"/>
    <w:rsid w:val="009D0DE6"/>
    <w:rsid w:val="009E3491"/>
    <w:rsid w:val="00A04CA2"/>
    <w:rsid w:val="00A4410B"/>
    <w:rsid w:val="00A57DB2"/>
    <w:rsid w:val="00A6331F"/>
    <w:rsid w:val="00A65338"/>
    <w:rsid w:val="00A67491"/>
    <w:rsid w:val="00AB0DED"/>
    <w:rsid w:val="00AB7001"/>
    <w:rsid w:val="00AC5785"/>
    <w:rsid w:val="00AE65FD"/>
    <w:rsid w:val="00AF278B"/>
    <w:rsid w:val="00B042AD"/>
    <w:rsid w:val="00B4293A"/>
    <w:rsid w:val="00B44E37"/>
    <w:rsid w:val="00B46FC9"/>
    <w:rsid w:val="00B641AD"/>
    <w:rsid w:val="00B76FF6"/>
    <w:rsid w:val="00B832CD"/>
    <w:rsid w:val="00B845B8"/>
    <w:rsid w:val="00B86600"/>
    <w:rsid w:val="00B86B15"/>
    <w:rsid w:val="00B870AC"/>
    <w:rsid w:val="00B921B9"/>
    <w:rsid w:val="00BA1C4E"/>
    <w:rsid w:val="00BB2CDC"/>
    <w:rsid w:val="00BC02A2"/>
    <w:rsid w:val="00BC3A25"/>
    <w:rsid w:val="00BC7AC8"/>
    <w:rsid w:val="00BD11F4"/>
    <w:rsid w:val="00BE66F1"/>
    <w:rsid w:val="00BF2C1A"/>
    <w:rsid w:val="00BF4B11"/>
    <w:rsid w:val="00C15A7A"/>
    <w:rsid w:val="00C168AC"/>
    <w:rsid w:val="00C26919"/>
    <w:rsid w:val="00C44754"/>
    <w:rsid w:val="00C479C8"/>
    <w:rsid w:val="00C5779F"/>
    <w:rsid w:val="00C57911"/>
    <w:rsid w:val="00C73420"/>
    <w:rsid w:val="00C76610"/>
    <w:rsid w:val="00C76A96"/>
    <w:rsid w:val="00C76EE5"/>
    <w:rsid w:val="00C82091"/>
    <w:rsid w:val="00C84405"/>
    <w:rsid w:val="00C8577D"/>
    <w:rsid w:val="00C85BA3"/>
    <w:rsid w:val="00CC0C95"/>
    <w:rsid w:val="00CC2286"/>
    <w:rsid w:val="00CD162C"/>
    <w:rsid w:val="00D225A2"/>
    <w:rsid w:val="00D2726D"/>
    <w:rsid w:val="00D43D18"/>
    <w:rsid w:val="00D541DB"/>
    <w:rsid w:val="00D5469B"/>
    <w:rsid w:val="00D67474"/>
    <w:rsid w:val="00D94F1C"/>
    <w:rsid w:val="00DB3029"/>
    <w:rsid w:val="00DC04A6"/>
    <w:rsid w:val="00DC267B"/>
    <w:rsid w:val="00DC595D"/>
    <w:rsid w:val="00DC6E05"/>
    <w:rsid w:val="00DD54DF"/>
    <w:rsid w:val="00DE0BC4"/>
    <w:rsid w:val="00DF3536"/>
    <w:rsid w:val="00DF520A"/>
    <w:rsid w:val="00E004E0"/>
    <w:rsid w:val="00E07556"/>
    <w:rsid w:val="00E3578B"/>
    <w:rsid w:val="00E37F32"/>
    <w:rsid w:val="00E54028"/>
    <w:rsid w:val="00E6690F"/>
    <w:rsid w:val="00E932DF"/>
    <w:rsid w:val="00EA3541"/>
    <w:rsid w:val="00EB09F8"/>
    <w:rsid w:val="00EB507B"/>
    <w:rsid w:val="00EF21CA"/>
    <w:rsid w:val="00F04A0A"/>
    <w:rsid w:val="00F05FAA"/>
    <w:rsid w:val="00F21237"/>
    <w:rsid w:val="00F300DC"/>
    <w:rsid w:val="00F5632A"/>
    <w:rsid w:val="00F732A8"/>
    <w:rsid w:val="00F83A8F"/>
    <w:rsid w:val="00FA4701"/>
    <w:rsid w:val="00FA768F"/>
    <w:rsid w:val="00FB2140"/>
    <w:rsid w:val="00FB4392"/>
    <w:rsid w:val="00FD30AF"/>
    <w:rsid w:val="00FE3ECD"/>
    <w:rsid w:val="00FF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0A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3D1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502B1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502B1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3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83A4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83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3A42"/>
    <w:rPr>
      <w:rFonts w:cs="Times New Roman"/>
    </w:rPr>
  </w:style>
  <w:style w:type="paragraph" w:customStyle="1" w:styleId="Default">
    <w:name w:val="Default"/>
    <w:uiPriority w:val="99"/>
    <w:rsid w:val="004A1726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727D71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41736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224</Words>
  <Characters>1282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user</dc:creator>
  <cp:keywords/>
  <dc:description/>
  <cp:lastModifiedBy>user</cp:lastModifiedBy>
  <cp:revision>3</cp:revision>
  <cp:lastPrinted>2015-12-23T14:20:00Z</cp:lastPrinted>
  <dcterms:created xsi:type="dcterms:W3CDTF">2015-12-23T14:31:00Z</dcterms:created>
  <dcterms:modified xsi:type="dcterms:W3CDTF">2015-12-23T14:33:00Z</dcterms:modified>
</cp:coreProperties>
</file>